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D6A48" w14:textId="77777777" w:rsidR="00D47650" w:rsidRPr="00797805" w:rsidRDefault="00D47650" w:rsidP="00AC672C">
      <w:pPr>
        <w:pStyle w:val="1"/>
        <w:keepNext w:val="0"/>
        <w:rPr>
          <w:rFonts w:asciiTheme="majorEastAsia" w:hAnsiTheme="majorEastAsia"/>
        </w:rPr>
      </w:pPr>
      <w:r w:rsidRPr="00797805">
        <w:rPr>
          <w:rFonts w:asciiTheme="majorEastAsia" w:hAnsiTheme="majorEastAsia" w:hint="eastAsia"/>
          <w:bdr w:val="single" w:sz="4" w:space="0" w:color="auto"/>
        </w:rPr>
        <w:t>別　紙</w:t>
      </w:r>
    </w:p>
    <w:p w14:paraId="4D7C7FB3" w14:textId="2C4F8087" w:rsidR="00FE5205" w:rsidRPr="00FE5205" w:rsidRDefault="00D47650" w:rsidP="00FE5205">
      <w:pPr>
        <w:pStyle w:val="1"/>
        <w:keepNext w:val="0"/>
        <w:rPr>
          <w:rFonts w:asciiTheme="majorEastAsia" w:hAnsiTheme="majorEastAsia"/>
        </w:rPr>
      </w:pPr>
      <w:r w:rsidRPr="00797805">
        <w:rPr>
          <w:rFonts w:asciiTheme="majorEastAsia" w:hAnsiTheme="majorEastAsia" w:hint="eastAsia"/>
        </w:rPr>
        <w:t>第３</w:t>
      </w:r>
      <w:r w:rsidR="002442F6">
        <w:rPr>
          <w:rFonts w:asciiTheme="majorEastAsia" w:hAnsiTheme="majorEastAsia" w:hint="eastAsia"/>
        </w:rPr>
        <w:t>６</w:t>
      </w:r>
      <w:r w:rsidRPr="00797805">
        <w:rPr>
          <w:rFonts w:asciiTheme="majorEastAsia" w:hAnsiTheme="majorEastAsia" w:hint="eastAsia"/>
        </w:rPr>
        <w:t>回熊本県高等学校総合文化祭　展示部門アンケート</w:t>
      </w:r>
    </w:p>
    <w:p w14:paraId="3C3BDA48" w14:textId="77777777" w:rsidR="00FE5205" w:rsidRPr="00797805" w:rsidRDefault="00FE5205" w:rsidP="00FE5205">
      <w:pPr>
        <w:pStyle w:val="2"/>
        <w:keepNext w:val="0"/>
        <w:rPr>
          <w:rFonts w:asciiTheme="majorEastAsia" w:hAnsiTheme="majorEastAsia"/>
          <w:sz w:val="22"/>
        </w:rPr>
      </w:pPr>
      <w:r w:rsidRPr="00797805">
        <w:rPr>
          <w:rFonts w:asciiTheme="majorEastAsia" w:hAnsiTheme="majorEastAsia" w:hint="eastAsia"/>
          <w:sz w:val="22"/>
        </w:rPr>
        <w:t xml:space="preserve">今回の県高校総文祭につきましては、先生方の御協力ありがとうございました。次年度に向け、反省や課題・御意見等をお聞かせください。　</w:t>
      </w:r>
    </w:p>
    <w:tbl>
      <w:tblPr>
        <w:tblpPr w:leftFromText="142" w:rightFromText="142" w:vertAnchor="text" w:horzAnchor="margin" w:tblpY="4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2643"/>
        <w:gridCol w:w="2779"/>
        <w:gridCol w:w="3097"/>
      </w:tblGrid>
      <w:tr w:rsidR="00FE5205" w:rsidRPr="00797805" w14:paraId="4427471F" w14:textId="77777777" w:rsidTr="003B5E49">
        <w:trPr>
          <w:trHeight w:val="821"/>
        </w:trPr>
        <w:tc>
          <w:tcPr>
            <w:tcW w:w="960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31D758" w14:textId="77777777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sz w:val="22"/>
                <w:lang w:eastAsia="zh-CN"/>
              </w:rPr>
            </w:pPr>
            <w:r w:rsidRPr="00797805">
              <w:rPr>
                <w:rFonts w:asciiTheme="majorEastAsia" w:hAnsiTheme="majorEastAsia" w:hint="eastAsia"/>
                <w:sz w:val="22"/>
                <w:lang w:eastAsia="zh-CN"/>
              </w:rPr>
              <w:t>（送付先）　熊本県立大津高等学校　山口　一　宛</w:t>
            </w:r>
          </w:p>
          <w:p w14:paraId="161F26FC" w14:textId="77777777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 xml:space="preserve">【メール】 </w:t>
            </w:r>
            <w:r w:rsidRPr="00797805">
              <w:rPr>
                <w:rFonts w:asciiTheme="majorEastAsia" w:hAnsiTheme="majorEastAsia"/>
                <w:sz w:val="22"/>
              </w:rPr>
              <w:t xml:space="preserve"> </w:t>
            </w:r>
            <w:r w:rsidRPr="00797805">
              <w:rPr>
                <w:rFonts w:asciiTheme="majorEastAsia" w:hAnsiTheme="majorEastAsia"/>
                <w:sz w:val="24"/>
                <w:szCs w:val="24"/>
              </w:rPr>
              <w:t>yamaguchi-h-cq@mail.bears.ed.jp</w:t>
            </w:r>
            <w:r w:rsidRPr="00797805">
              <w:rPr>
                <w:rFonts w:asciiTheme="majorEastAsia" w:hAnsiTheme="majorEastAsia" w:hint="eastAsia"/>
                <w:sz w:val="22"/>
              </w:rPr>
              <w:t>【FAX】(096)２９２-１８５０</w:t>
            </w:r>
          </w:p>
        </w:tc>
      </w:tr>
      <w:tr w:rsidR="00FE5205" w:rsidRPr="00797805" w14:paraId="2CC63352" w14:textId="77777777" w:rsidTr="003B5E49">
        <w:trPr>
          <w:trHeight w:val="832"/>
        </w:trPr>
        <w:tc>
          <w:tcPr>
            <w:tcW w:w="10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453B" w14:textId="77777777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>送信者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C187" w14:textId="77777777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>（部門名）</w:t>
            </w:r>
          </w:p>
          <w:p w14:paraId="61290A65" w14:textId="77777777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sz w:val="2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A0ED" w14:textId="77777777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>（学校名）</w:t>
            </w:r>
          </w:p>
          <w:p w14:paraId="27AA94F1" w14:textId="77777777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sz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620AA4E" w14:textId="77777777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>（ご氏名）</w:t>
            </w:r>
          </w:p>
          <w:p w14:paraId="3E325A7D" w14:textId="77777777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sz w:val="22"/>
              </w:rPr>
            </w:pPr>
          </w:p>
        </w:tc>
      </w:tr>
      <w:tr w:rsidR="00FE5205" w:rsidRPr="00797805" w14:paraId="6A2B49E9" w14:textId="77777777" w:rsidTr="003B5E49">
        <w:trPr>
          <w:trHeight w:val="546"/>
        </w:trPr>
        <w:tc>
          <w:tcPr>
            <w:tcW w:w="10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AAB9652" w14:textId="77777777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>送信日</w:t>
            </w:r>
          </w:p>
        </w:tc>
        <w:tc>
          <w:tcPr>
            <w:tcW w:w="8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B2B735" w14:textId="6F520449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 xml:space="preserve">　令和</w:t>
            </w:r>
            <w:r w:rsidR="002442F6">
              <w:rPr>
                <w:rFonts w:asciiTheme="majorEastAsia" w:hAnsiTheme="majorEastAsia" w:hint="eastAsia"/>
                <w:sz w:val="22"/>
              </w:rPr>
              <w:t>６</w:t>
            </w:r>
            <w:r w:rsidRPr="00797805">
              <w:rPr>
                <w:rFonts w:asciiTheme="majorEastAsia" w:hAnsiTheme="majorEastAsia" w:hint="eastAsia"/>
                <w:sz w:val="22"/>
              </w:rPr>
              <w:t>年（　　　）月（　　　　　）日（　　　）</w:t>
            </w:r>
          </w:p>
        </w:tc>
      </w:tr>
    </w:tbl>
    <w:p w14:paraId="19BF71CC" w14:textId="77777777" w:rsidR="00FE5205" w:rsidRPr="00797805" w:rsidRDefault="00FE5205" w:rsidP="00FE5205">
      <w:pPr>
        <w:pStyle w:val="2"/>
        <w:keepNext w:val="0"/>
        <w:rPr>
          <w:rFonts w:asciiTheme="majorEastAsia" w:hAnsiTheme="majorEastAsia"/>
          <w:sz w:val="22"/>
        </w:rPr>
      </w:pPr>
    </w:p>
    <w:p w14:paraId="607D6624" w14:textId="77777777" w:rsidR="00FE5205" w:rsidRPr="00797805" w:rsidRDefault="00FE5205" w:rsidP="00FE5205">
      <w:pPr>
        <w:pStyle w:val="2"/>
        <w:keepNext w:val="0"/>
        <w:rPr>
          <w:rFonts w:asciiTheme="majorEastAsia" w:hAnsiTheme="majorEastAsia"/>
          <w:sz w:val="22"/>
        </w:rPr>
      </w:pPr>
    </w:p>
    <w:tbl>
      <w:tblPr>
        <w:tblpPr w:leftFromText="142" w:rightFromText="142" w:vertAnchor="text" w:horzAnchor="margin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FE5205" w:rsidRPr="00797805" w14:paraId="17E7181D" w14:textId="77777777" w:rsidTr="003B5E49">
        <w:trPr>
          <w:trHeight w:val="1124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C45469" w14:textId="77777777" w:rsidR="00FE5205" w:rsidRPr="00797805" w:rsidRDefault="00FE5205" w:rsidP="00AC672C">
            <w:pPr>
              <w:pStyle w:val="1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>１　搬入について</w:t>
            </w:r>
          </w:p>
        </w:tc>
      </w:tr>
      <w:tr w:rsidR="00FE5205" w:rsidRPr="00797805" w14:paraId="429AA877" w14:textId="77777777" w:rsidTr="003B5E49">
        <w:trPr>
          <w:trHeight w:val="1117"/>
        </w:trPr>
        <w:tc>
          <w:tcPr>
            <w:tcW w:w="96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94CD74" w14:textId="77777777" w:rsidR="00FE5205" w:rsidRPr="00797805" w:rsidRDefault="00FE5205" w:rsidP="00AC672C">
            <w:pPr>
              <w:pStyle w:val="1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>２　総合開会式について</w:t>
            </w:r>
          </w:p>
        </w:tc>
      </w:tr>
      <w:tr w:rsidR="00FE5205" w:rsidRPr="00797805" w14:paraId="573FE135" w14:textId="77777777" w:rsidTr="003B5E49">
        <w:trPr>
          <w:trHeight w:val="1132"/>
        </w:trPr>
        <w:tc>
          <w:tcPr>
            <w:tcW w:w="96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3DC874" w14:textId="77777777" w:rsidR="00FE5205" w:rsidRPr="00797805" w:rsidRDefault="00FE5205" w:rsidP="00AC672C">
            <w:pPr>
              <w:pStyle w:val="1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>３　総合閉会式について</w:t>
            </w:r>
          </w:p>
        </w:tc>
      </w:tr>
      <w:tr w:rsidR="00FE5205" w:rsidRPr="00797805" w14:paraId="11668DFF" w14:textId="77777777" w:rsidTr="003B5E49">
        <w:trPr>
          <w:trHeight w:val="1454"/>
        </w:trPr>
        <w:tc>
          <w:tcPr>
            <w:tcW w:w="96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AF8AA4" w14:textId="77777777" w:rsidR="00FE5205" w:rsidRPr="00797805" w:rsidRDefault="00FE5205" w:rsidP="00AC672C">
            <w:pPr>
              <w:pStyle w:val="1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>４　開催中の様子について</w:t>
            </w:r>
          </w:p>
        </w:tc>
      </w:tr>
      <w:tr w:rsidR="00FE5205" w:rsidRPr="00797805" w14:paraId="1FD84AF7" w14:textId="77777777" w:rsidTr="003B5E49">
        <w:trPr>
          <w:trHeight w:val="1085"/>
        </w:trPr>
        <w:tc>
          <w:tcPr>
            <w:tcW w:w="96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6623001" w14:textId="77777777" w:rsidR="00FE5205" w:rsidRPr="00797805" w:rsidRDefault="00FE5205" w:rsidP="00AC672C">
            <w:pPr>
              <w:pStyle w:val="1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>５　搬出について</w:t>
            </w:r>
          </w:p>
        </w:tc>
      </w:tr>
      <w:tr w:rsidR="00FE5205" w:rsidRPr="00797805" w14:paraId="45B3760B" w14:textId="77777777" w:rsidTr="003B5E49">
        <w:trPr>
          <w:trHeight w:val="1374"/>
        </w:trPr>
        <w:tc>
          <w:tcPr>
            <w:tcW w:w="96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C0ACD6" w14:textId="77777777" w:rsidR="00FE5205" w:rsidRPr="00797805" w:rsidRDefault="00FE5205" w:rsidP="00AC672C">
            <w:pPr>
              <w:pStyle w:val="1"/>
              <w:keepNext w:val="0"/>
              <w:rPr>
                <w:rFonts w:asciiTheme="majorEastAsia" w:hAnsiTheme="majorEastAsia"/>
                <w:sz w:val="22"/>
              </w:rPr>
            </w:pPr>
            <w:r w:rsidRPr="00797805">
              <w:rPr>
                <w:rFonts w:asciiTheme="majorEastAsia" w:hAnsiTheme="majorEastAsia" w:hint="eastAsia"/>
                <w:sz w:val="22"/>
              </w:rPr>
              <w:t>６　その他</w:t>
            </w:r>
          </w:p>
        </w:tc>
      </w:tr>
    </w:tbl>
    <w:p w14:paraId="10C457D8" w14:textId="77777777" w:rsidR="00FE5205" w:rsidRPr="00797805" w:rsidRDefault="00FE5205" w:rsidP="00FE5205">
      <w:pPr>
        <w:pStyle w:val="2"/>
        <w:keepNext w:val="0"/>
        <w:rPr>
          <w:rFonts w:asciiTheme="majorEastAsia" w:hAnsiTheme="majorEastAsia"/>
          <w:sz w:val="22"/>
        </w:rPr>
      </w:pPr>
      <w:r w:rsidRPr="00797805">
        <w:rPr>
          <w:rFonts w:asciiTheme="majorEastAsia" w:hAnsiTheme="majorEastAsia" w:hint="eastAsia"/>
          <w:sz w:val="22"/>
        </w:rPr>
        <w:t>ありがとうございました。</w:t>
      </w:r>
    </w:p>
    <w:p w14:paraId="576AB6C2" w14:textId="77777777" w:rsidR="00FE5205" w:rsidRPr="00797805" w:rsidRDefault="00FE5205" w:rsidP="00FE5205">
      <w:pPr>
        <w:pStyle w:val="2"/>
        <w:keepNext w:val="0"/>
        <w:rPr>
          <w:rFonts w:asciiTheme="majorEastAsia" w:hAnsiTheme="majorEastAsia"/>
          <w:sz w:val="22"/>
        </w:rPr>
      </w:pPr>
    </w:p>
    <w:p w14:paraId="33F220A5" w14:textId="77777777" w:rsidR="00FE5205" w:rsidRPr="00797805" w:rsidRDefault="00FE5205" w:rsidP="00FE5205">
      <w:pPr>
        <w:pStyle w:val="2"/>
        <w:keepNext w:val="0"/>
        <w:rPr>
          <w:rFonts w:asciiTheme="majorEastAsia" w:hAnsiTheme="majorEastAsia"/>
          <w:sz w:val="22"/>
        </w:rPr>
      </w:pPr>
      <w:r w:rsidRPr="00797805">
        <w:rPr>
          <w:rFonts w:asciiTheme="majorEastAsia" w:hAnsiTheme="majorEastAsia" w:hint="eastAsia"/>
          <w:sz w:val="22"/>
        </w:rPr>
        <w:t>締切日までに、</w:t>
      </w:r>
      <w:r>
        <w:rPr>
          <w:rFonts w:asciiTheme="majorEastAsia" w:hAnsiTheme="majorEastAsia" w:hint="eastAsia"/>
          <w:sz w:val="22"/>
        </w:rPr>
        <w:t>大津</w:t>
      </w:r>
      <w:r w:rsidRPr="00797805">
        <w:rPr>
          <w:rFonts w:asciiTheme="majorEastAsia" w:hAnsiTheme="majorEastAsia" w:hint="eastAsia"/>
          <w:sz w:val="22"/>
        </w:rPr>
        <w:t>高校・展示副部門長（</w:t>
      </w:r>
      <w:r>
        <w:rPr>
          <w:rFonts w:asciiTheme="majorEastAsia" w:hAnsiTheme="majorEastAsia" w:hint="eastAsia"/>
          <w:sz w:val="22"/>
        </w:rPr>
        <w:t>山口</w:t>
      </w:r>
      <w:r w:rsidRPr="00797805">
        <w:rPr>
          <w:rFonts w:asciiTheme="majorEastAsia" w:hAnsiTheme="majorEastAsia" w:hint="eastAsia"/>
          <w:sz w:val="22"/>
        </w:rPr>
        <w:t>）へメールかＦＡＸでお送りください。</w:t>
      </w:r>
    </w:p>
    <w:p w14:paraId="6ADB308E" w14:textId="0D23568B" w:rsidR="00FE5205" w:rsidRPr="00797805" w:rsidRDefault="00FE5205" w:rsidP="00FE5205">
      <w:pPr>
        <w:pStyle w:val="2"/>
        <w:keepNext w:val="0"/>
        <w:rPr>
          <w:rFonts w:asciiTheme="majorEastAsia" w:hAnsiTheme="majorEastAsia"/>
          <w:sz w:val="22"/>
        </w:rPr>
      </w:pPr>
    </w:p>
    <w:tbl>
      <w:tblPr>
        <w:tblpPr w:leftFromText="142" w:rightFromText="142" w:vertAnchor="text" w:horzAnchor="margin" w:tblpXSpec="right" w:tblpY="324"/>
        <w:tblW w:w="3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5"/>
      </w:tblGrid>
      <w:tr w:rsidR="00FE5205" w:rsidRPr="00797805" w14:paraId="158F13AF" w14:textId="77777777" w:rsidTr="003B5E49">
        <w:trPr>
          <w:trHeight w:val="35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B6E3" w14:textId="01A37B1B" w:rsidR="00FE5205" w:rsidRPr="00797805" w:rsidRDefault="00FE5205" w:rsidP="00AC672C">
            <w:pPr>
              <w:pStyle w:val="2"/>
              <w:keepNext w:val="0"/>
              <w:rPr>
                <w:rFonts w:asciiTheme="majorEastAsia" w:hAnsiTheme="majorEastAsia"/>
                <w:b/>
                <w:sz w:val="24"/>
                <w:szCs w:val="24"/>
              </w:rPr>
            </w:pPr>
            <w:r w:rsidRPr="00797805">
              <w:rPr>
                <w:rFonts w:asciiTheme="majorEastAsia" w:hAnsiTheme="majorEastAsia" w:hint="eastAsia"/>
                <w:b/>
                <w:sz w:val="24"/>
                <w:szCs w:val="24"/>
              </w:rPr>
              <w:t>提出締め切り：６月</w:t>
            </w:r>
            <w:r w:rsidR="00165A68">
              <w:rPr>
                <w:rFonts w:asciiTheme="majorEastAsia" w:hAnsiTheme="majorEastAsia" w:hint="eastAsia"/>
                <w:b/>
                <w:sz w:val="24"/>
                <w:szCs w:val="24"/>
              </w:rPr>
              <w:t>７</w:t>
            </w:r>
            <w:r w:rsidRPr="00797805">
              <w:rPr>
                <w:rFonts w:asciiTheme="majorEastAsia" w:hAnsiTheme="majorEastAsia" w:hint="eastAsia"/>
                <w:b/>
                <w:sz w:val="24"/>
                <w:szCs w:val="24"/>
              </w:rPr>
              <w:t>日（金）</w:t>
            </w:r>
          </w:p>
        </w:tc>
      </w:tr>
    </w:tbl>
    <w:p w14:paraId="2CF2E5BC" w14:textId="77777777" w:rsidR="00FE5205" w:rsidRPr="00797805" w:rsidRDefault="00FE5205" w:rsidP="00FE5205">
      <w:pPr>
        <w:rPr>
          <w:rFonts w:asciiTheme="majorEastAsia" w:eastAsiaTheme="majorEastAsia" w:hAnsiTheme="majorEastAsia"/>
        </w:rPr>
      </w:pPr>
    </w:p>
    <w:sectPr w:rsidR="00FE5205" w:rsidRPr="00797805" w:rsidSect="0032690B"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AndChars" w:linePitch="28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0CD6C" w14:textId="77777777" w:rsidR="0031176C" w:rsidRDefault="0031176C" w:rsidP="00331BB8">
      <w:r>
        <w:separator/>
      </w:r>
    </w:p>
  </w:endnote>
  <w:endnote w:type="continuationSeparator" w:id="0">
    <w:p w14:paraId="5C4ADB43" w14:textId="77777777" w:rsidR="0031176C" w:rsidRDefault="0031176C" w:rsidP="0033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0751168"/>
      <w:docPartObj>
        <w:docPartGallery w:val="Page Numbers (Bottom of Page)"/>
        <w:docPartUnique/>
      </w:docPartObj>
    </w:sdtPr>
    <w:sdtEndPr/>
    <w:sdtContent>
      <w:p w14:paraId="2DB11D79" w14:textId="77777777" w:rsidR="00B20D32" w:rsidRDefault="00B20D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41A3">
          <w:rPr>
            <w:noProof/>
            <w:lang w:val="ja-JP"/>
          </w:rPr>
          <w:t>8</w:t>
        </w:r>
        <w:r>
          <w:fldChar w:fldCharType="end"/>
        </w:r>
      </w:p>
    </w:sdtContent>
  </w:sdt>
  <w:p w14:paraId="7EC4822C" w14:textId="77777777" w:rsidR="00B20D32" w:rsidRDefault="00B20D32">
    <w:pPr>
      <w:pStyle w:val="a6"/>
    </w:pPr>
  </w:p>
  <w:p w14:paraId="53C2BC4F" w14:textId="77777777" w:rsidR="00B20D32" w:rsidRDefault="00B20D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9F4AA" w14:textId="77777777" w:rsidR="0031176C" w:rsidRDefault="0031176C" w:rsidP="00331BB8">
      <w:r>
        <w:separator/>
      </w:r>
    </w:p>
  </w:footnote>
  <w:footnote w:type="continuationSeparator" w:id="0">
    <w:p w14:paraId="347A0204" w14:textId="77777777" w:rsidR="0031176C" w:rsidRDefault="0031176C" w:rsidP="0033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A021C"/>
    <w:multiLevelType w:val="hybridMultilevel"/>
    <w:tmpl w:val="6BAC1AB8"/>
    <w:lvl w:ilvl="0" w:tplc="07EC5766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" w15:restartNumberingAfterBreak="0">
    <w:nsid w:val="005F6E33"/>
    <w:multiLevelType w:val="hybridMultilevel"/>
    <w:tmpl w:val="B99053AA"/>
    <w:lvl w:ilvl="0" w:tplc="A0FED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42FCF"/>
    <w:multiLevelType w:val="hybridMultilevel"/>
    <w:tmpl w:val="7898D576"/>
    <w:lvl w:ilvl="0" w:tplc="1988F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4137C"/>
    <w:multiLevelType w:val="hybridMultilevel"/>
    <w:tmpl w:val="8368AD1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120625F7"/>
    <w:multiLevelType w:val="hybridMultilevel"/>
    <w:tmpl w:val="E2046688"/>
    <w:lvl w:ilvl="0" w:tplc="F44CA4C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F75059"/>
    <w:multiLevelType w:val="hybridMultilevel"/>
    <w:tmpl w:val="5382FD64"/>
    <w:lvl w:ilvl="0" w:tplc="B772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3A1020"/>
    <w:multiLevelType w:val="hybridMultilevel"/>
    <w:tmpl w:val="08982392"/>
    <w:lvl w:ilvl="0" w:tplc="C0ACF7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5E4434"/>
    <w:multiLevelType w:val="hybridMultilevel"/>
    <w:tmpl w:val="9328FFEC"/>
    <w:lvl w:ilvl="0" w:tplc="09A2F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017A2B"/>
    <w:multiLevelType w:val="hybridMultilevel"/>
    <w:tmpl w:val="CFE0687C"/>
    <w:lvl w:ilvl="0" w:tplc="7C2AF4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5B634D"/>
    <w:multiLevelType w:val="hybridMultilevel"/>
    <w:tmpl w:val="47700C06"/>
    <w:lvl w:ilvl="0" w:tplc="91C016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99D31DA"/>
    <w:multiLevelType w:val="hybridMultilevel"/>
    <w:tmpl w:val="409CF4C2"/>
    <w:lvl w:ilvl="0" w:tplc="A3B4BA4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29D45BDC"/>
    <w:multiLevelType w:val="hybridMultilevel"/>
    <w:tmpl w:val="07848C4A"/>
    <w:lvl w:ilvl="0" w:tplc="6A662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9E1A6D"/>
    <w:multiLevelType w:val="hybridMultilevel"/>
    <w:tmpl w:val="E546449A"/>
    <w:lvl w:ilvl="0" w:tplc="9962C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A40933"/>
    <w:multiLevelType w:val="hybridMultilevel"/>
    <w:tmpl w:val="FD66C2F8"/>
    <w:lvl w:ilvl="0" w:tplc="DD9091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3B2E12"/>
    <w:multiLevelType w:val="hybridMultilevel"/>
    <w:tmpl w:val="3304B056"/>
    <w:lvl w:ilvl="0" w:tplc="BFE42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852EE4"/>
    <w:multiLevelType w:val="hybridMultilevel"/>
    <w:tmpl w:val="E158726A"/>
    <w:lvl w:ilvl="0" w:tplc="C128A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CA0FB4"/>
    <w:multiLevelType w:val="hybridMultilevel"/>
    <w:tmpl w:val="EE34C87E"/>
    <w:lvl w:ilvl="0" w:tplc="4BF09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67DD6"/>
    <w:multiLevelType w:val="hybridMultilevel"/>
    <w:tmpl w:val="CAE4411A"/>
    <w:lvl w:ilvl="0" w:tplc="C3484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39784A"/>
    <w:multiLevelType w:val="hybridMultilevel"/>
    <w:tmpl w:val="4B4855F4"/>
    <w:lvl w:ilvl="0" w:tplc="9D46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130E1E"/>
    <w:multiLevelType w:val="hybridMultilevel"/>
    <w:tmpl w:val="9A785A42"/>
    <w:lvl w:ilvl="0" w:tplc="6EFC3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25F57"/>
    <w:multiLevelType w:val="hybridMultilevel"/>
    <w:tmpl w:val="19320438"/>
    <w:lvl w:ilvl="0" w:tplc="F8462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061423"/>
    <w:multiLevelType w:val="hybridMultilevel"/>
    <w:tmpl w:val="316C796C"/>
    <w:lvl w:ilvl="0" w:tplc="F0520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AD60AF"/>
    <w:multiLevelType w:val="hybridMultilevel"/>
    <w:tmpl w:val="2974C1C4"/>
    <w:lvl w:ilvl="0" w:tplc="E31897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95F34E5"/>
    <w:multiLevelType w:val="hybridMultilevel"/>
    <w:tmpl w:val="4D6EE54A"/>
    <w:lvl w:ilvl="0" w:tplc="5A84F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174669"/>
    <w:multiLevelType w:val="hybridMultilevel"/>
    <w:tmpl w:val="82E03A34"/>
    <w:lvl w:ilvl="0" w:tplc="457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E5304C"/>
    <w:multiLevelType w:val="hybridMultilevel"/>
    <w:tmpl w:val="56928574"/>
    <w:lvl w:ilvl="0" w:tplc="BD200E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224C13"/>
    <w:multiLevelType w:val="hybridMultilevel"/>
    <w:tmpl w:val="6C5446BA"/>
    <w:lvl w:ilvl="0" w:tplc="4948B25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70222ADB"/>
    <w:multiLevelType w:val="hybridMultilevel"/>
    <w:tmpl w:val="12EA0EC8"/>
    <w:lvl w:ilvl="0" w:tplc="793216A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490F0D"/>
    <w:multiLevelType w:val="hybridMultilevel"/>
    <w:tmpl w:val="3F343BA0"/>
    <w:lvl w:ilvl="0" w:tplc="8EBA076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50559931">
    <w:abstractNumId w:val="22"/>
  </w:num>
  <w:num w:numId="2" w16cid:durableId="1007902347">
    <w:abstractNumId w:val="10"/>
  </w:num>
  <w:num w:numId="3" w16cid:durableId="968441287">
    <w:abstractNumId w:val="3"/>
  </w:num>
  <w:num w:numId="4" w16cid:durableId="971906965">
    <w:abstractNumId w:val="17"/>
  </w:num>
  <w:num w:numId="5" w16cid:durableId="995450214">
    <w:abstractNumId w:val="0"/>
  </w:num>
  <w:num w:numId="6" w16cid:durableId="1805584308">
    <w:abstractNumId w:val="11"/>
  </w:num>
  <w:num w:numId="7" w16cid:durableId="2111924989">
    <w:abstractNumId w:val="9"/>
  </w:num>
  <w:num w:numId="8" w16cid:durableId="143591892">
    <w:abstractNumId w:val="19"/>
  </w:num>
  <w:num w:numId="9" w16cid:durableId="286815842">
    <w:abstractNumId w:val="21"/>
  </w:num>
  <w:num w:numId="10" w16cid:durableId="1667976088">
    <w:abstractNumId w:val="5"/>
  </w:num>
  <w:num w:numId="11" w16cid:durableId="578752917">
    <w:abstractNumId w:val="27"/>
  </w:num>
  <w:num w:numId="12" w16cid:durableId="2084792077">
    <w:abstractNumId w:val="4"/>
  </w:num>
  <w:num w:numId="13" w16cid:durableId="578486539">
    <w:abstractNumId w:val="7"/>
  </w:num>
  <w:num w:numId="14" w16cid:durableId="2095857647">
    <w:abstractNumId w:val="24"/>
  </w:num>
  <w:num w:numId="15" w16cid:durableId="711616747">
    <w:abstractNumId w:val="20"/>
  </w:num>
  <w:num w:numId="16" w16cid:durableId="8501475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9345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5436918">
    <w:abstractNumId w:val="12"/>
  </w:num>
  <w:num w:numId="19" w16cid:durableId="1159805184">
    <w:abstractNumId w:val="13"/>
  </w:num>
  <w:num w:numId="20" w16cid:durableId="1356923837">
    <w:abstractNumId w:val="14"/>
  </w:num>
  <w:num w:numId="21" w16cid:durableId="761949360">
    <w:abstractNumId w:val="16"/>
  </w:num>
  <w:num w:numId="22" w16cid:durableId="1605722287">
    <w:abstractNumId w:val="8"/>
  </w:num>
  <w:num w:numId="23" w16cid:durableId="1418089358">
    <w:abstractNumId w:val="15"/>
  </w:num>
  <w:num w:numId="24" w16cid:durableId="474491503">
    <w:abstractNumId w:val="2"/>
  </w:num>
  <w:num w:numId="25" w16cid:durableId="926352259">
    <w:abstractNumId w:val="23"/>
  </w:num>
  <w:num w:numId="26" w16cid:durableId="557672930">
    <w:abstractNumId w:val="18"/>
  </w:num>
  <w:num w:numId="27" w16cid:durableId="353072548">
    <w:abstractNumId w:val="25"/>
  </w:num>
  <w:num w:numId="28" w16cid:durableId="1869295916">
    <w:abstractNumId w:val="1"/>
  </w:num>
  <w:num w:numId="29" w16cid:durableId="718943734">
    <w:abstractNumId w:val="6"/>
  </w:num>
  <w:num w:numId="30" w16cid:durableId="57439405">
    <w:abstractNumId w:val="28"/>
  </w:num>
  <w:num w:numId="31" w16cid:durableId="10520020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dirty"/>
  <w:attachedTemplate r:id="rId1"/>
  <w:defaultTabStop w:val="851"/>
  <w:drawingGridHorizontalSpacing w:val="213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D1"/>
    <w:rsid w:val="0000067B"/>
    <w:rsid w:val="00002A99"/>
    <w:rsid w:val="00005B29"/>
    <w:rsid w:val="000113E3"/>
    <w:rsid w:val="00011991"/>
    <w:rsid w:val="00015410"/>
    <w:rsid w:val="00015573"/>
    <w:rsid w:val="000218EA"/>
    <w:rsid w:val="000238BC"/>
    <w:rsid w:val="000270FB"/>
    <w:rsid w:val="0003243B"/>
    <w:rsid w:val="00033900"/>
    <w:rsid w:val="0003392C"/>
    <w:rsid w:val="0003760C"/>
    <w:rsid w:val="00040194"/>
    <w:rsid w:val="000434D1"/>
    <w:rsid w:val="000442C6"/>
    <w:rsid w:val="000458AC"/>
    <w:rsid w:val="00046206"/>
    <w:rsid w:val="00053E08"/>
    <w:rsid w:val="00055159"/>
    <w:rsid w:val="00055286"/>
    <w:rsid w:val="000637F6"/>
    <w:rsid w:val="00064AA9"/>
    <w:rsid w:val="000666D7"/>
    <w:rsid w:val="00071937"/>
    <w:rsid w:val="0007267B"/>
    <w:rsid w:val="00072883"/>
    <w:rsid w:val="00072C1F"/>
    <w:rsid w:val="00072F5A"/>
    <w:rsid w:val="000744BC"/>
    <w:rsid w:val="0007612E"/>
    <w:rsid w:val="00080E29"/>
    <w:rsid w:val="0008105F"/>
    <w:rsid w:val="000850BE"/>
    <w:rsid w:val="00092BD6"/>
    <w:rsid w:val="00094445"/>
    <w:rsid w:val="000A1033"/>
    <w:rsid w:val="000A4479"/>
    <w:rsid w:val="000A4508"/>
    <w:rsid w:val="000A5F2C"/>
    <w:rsid w:val="000A76A4"/>
    <w:rsid w:val="000B7363"/>
    <w:rsid w:val="000C14C5"/>
    <w:rsid w:val="000C3874"/>
    <w:rsid w:val="000C50E8"/>
    <w:rsid w:val="000C5ED0"/>
    <w:rsid w:val="000C6DF1"/>
    <w:rsid w:val="000D342F"/>
    <w:rsid w:val="000D57B9"/>
    <w:rsid w:val="000E2C28"/>
    <w:rsid w:val="000E3F2E"/>
    <w:rsid w:val="000E5EC6"/>
    <w:rsid w:val="000F0383"/>
    <w:rsid w:val="000F0A60"/>
    <w:rsid w:val="000F0EC2"/>
    <w:rsid w:val="000F7DB5"/>
    <w:rsid w:val="00104EFD"/>
    <w:rsid w:val="00106DFD"/>
    <w:rsid w:val="00107431"/>
    <w:rsid w:val="00111BB2"/>
    <w:rsid w:val="00113D90"/>
    <w:rsid w:val="00116A64"/>
    <w:rsid w:val="00117924"/>
    <w:rsid w:val="00117D6A"/>
    <w:rsid w:val="001272E2"/>
    <w:rsid w:val="00131DC9"/>
    <w:rsid w:val="001337B5"/>
    <w:rsid w:val="001439B1"/>
    <w:rsid w:val="00146125"/>
    <w:rsid w:val="0014739E"/>
    <w:rsid w:val="0014748D"/>
    <w:rsid w:val="001558E0"/>
    <w:rsid w:val="00155AD9"/>
    <w:rsid w:val="00160C23"/>
    <w:rsid w:val="00161D65"/>
    <w:rsid w:val="00163F6E"/>
    <w:rsid w:val="00164DF9"/>
    <w:rsid w:val="00165A68"/>
    <w:rsid w:val="00165B2F"/>
    <w:rsid w:val="00170DA2"/>
    <w:rsid w:val="00176AD9"/>
    <w:rsid w:val="00180D3A"/>
    <w:rsid w:val="001818A4"/>
    <w:rsid w:val="0018291B"/>
    <w:rsid w:val="00183D9C"/>
    <w:rsid w:val="00185855"/>
    <w:rsid w:val="00192D14"/>
    <w:rsid w:val="00193209"/>
    <w:rsid w:val="00196385"/>
    <w:rsid w:val="001A1A75"/>
    <w:rsid w:val="001A3483"/>
    <w:rsid w:val="001B193B"/>
    <w:rsid w:val="001B1BA9"/>
    <w:rsid w:val="001B32AF"/>
    <w:rsid w:val="001C1698"/>
    <w:rsid w:val="001C23FA"/>
    <w:rsid w:val="001C65F0"/>
    <w:rsid w:val="001C698D"/>
    <w:rsid w:val="001D4E14"/>
    <w:rsid w:val="001D5413"/>
    <w:rsid w:val="001E05C2"/>
    <w:rsid w:val="001E1D92"/>
    <w:rsid w:val="001E430D"/>
    <w:rsid w:val="001E506B"/>
    <w:rsid w:val="001F5978"/>
    <w:rsid w:val="001F677C"/>
    <w:rsid w:val="001F6E2E"/>
    <w:rsid w:val="00200BEA"/>
    <w:rsid w:val="00203B80"/>
    <w:rsid w:val="002104EF"/>
    <w:rsid w:val="00227E95"/>
    <w:rsid w:val="0023045B"/>
    <w:rsid w:val="00231CC7"/>
    <w:rsid w:val="00234484"/>
    <w:rsid w:val="0023550C"/>
    <w:rsid w:val="0024048E"/>
    <w:rsid w:val="002442F6"/>
    <w:rsid w:val="0024456A"/>
    <w:rsid w:val="002448A4"/>
    <w:rsid w:val="002469CE"/>
    <w:rsid w:val="00252BD1"/>
    <w:rsid w:val="0025364B"/>
    <w:rsid w:val="00253AD3"/>
    <w:rsid w:val="002555E4"/>
    <w:rsid w:val="00256B8E"/>
    <w:rsid w:val="00256FDA"/>
    <w:rsid w:val="00260F1B"/>
    <w:rsid w:val="00261D26"/>
    <w:rsid w:val="00265723"/>
    <w:rsid w:val="002673E9"/>
    <w:rsid w:val="00270834"/>
    <w:rsid w:val="00270C60"/>
    <w:rsid w:val="00271F26"/>
    <w:rsid w:val="002730AC"/>
    <w:rsid w:val="002737B4"/>
    <w:rsid w:val="002749C4"/>
    <w:rsid w:val="0027563C"/>
    <w:rsid w:val="0027787B"/>
    <w:rsid w:val="00281025"/>
    <w:rsid w:val="0028211F"/>
    <w:rsid w:val="00293468"/>
    <w:rsid w:val="00294903"/>
    <w:rsid w:val="00294D9A"/>
    <w:rsid w:val="002A2C0D"/>
    <w:rsid w:val="002A5C7E"/>
    <w:rsid w:val="002B0389"/>
    <w:rsid w:val="002B1E3A"/>
    <w:rsid w:val="002B21BC"/>
    <w:rsid w:val="002B315A"/>
    <w:rsid w:val="002B3468"/>
    <w:rsid w:val="002B630A"/>
    <w:rsid w:val="002C4303"/>
    <w:rsid w:val="002C671F"/>
    <w:rsid w:val="002D1480"/>
    <w:rsid w:val="002D3146"/>
    <w:rsid w:val="002D48AF"/>
    <w:rsid w:val="002D543B"/>
    <w:rsid w:val="002F00AB"/>
    <w:rsid w:val="002F13A4"/>
    <w:rsid w:val="002F33BA"/>
    <w:rsid w:val="002F41A3"/>
    <w:rsid w:val="002F6E37"/>
    <w:rsid w:val="002F7E1E"/>
    <w:rsid w:val="002F7E25"/>
    <w:rsid w:val="003011A1"/>
    <w:rsid w:val="00301D01"/>
    <w:rsid w:val="003067E9"/>
    <w:rsid w:val="0031176C"/>
    <w:rsid w:val="00311850"/>
    <w:rsid w:val="00313937"/>
    <w:rsid w:val="00315D51"/>
    <w:rsid w:val="003211AF"/>
    <w:rsid w:val="00321564"/>
    <w:rsid w:val="00321F6F"/>
    <w:rsid w:val="0032428C"/>
    <w:rsid w:val="00324C8A"/>
    <w:rsid w:val="0032566A"/>
    <w:rsid w:val="0032651A"/>
    <w:rsid w:val="0032690B"/>
    <w:rsid w:val="00331BB8"/>
    <w:rsid w:val="00331BED"/>
    <w:rsid w:val="00334D28"/>
    <w:rsid w:val="00335EF2"/>
    <w:rsid w:val="003360A2"/>
    <w:rsid w:val="003378A6"/>
    <w:rsid w:val="003400A7"/>
    <w:rsid w:val="00340929"/>
    <w:rsid w:val="00341D0C"/>
    <w:rsid w:val="0034464F"/>
    <w:rsid w:val="0034596B"/>
    <w:rsid w:val="00345BCC"/>
    <w:rsid w:val="00345CF9"/>
    <w:rsid w:val="0034607F"/>
    <w:rsid w:val="00356F39"/>
    <w:rsid w:val="00357B29"/>
    <w:rsid w:val="00361B41"/>
    <w:rsid w:val="00364C5C"/>
    <w:rsid w:val="00365304"/>
    <w:rsid w:val="0036635F"/>
    <w:rsid w:val="00366C26"/>
    <w:rsid w:val="00371B64"/>
    <w:rsid w:val="00376394"/>
    <w:rsid w:val="0037736B"/>
    <w:rsid w:val="00384E73"/>
    <w:rsid w:val="00387DD0"/>
    <w:rsid w:val="003915FE"/>
    <w:rsid w:val="00392DF5"/>
    <w:rsid w:val="00395A72"/>
    <w:rsid w:val="003A3066"/>
    <w:rsid w:val="003A3272"/>
    <w:rsid w:val="003A3BE4"/>
    <w:rsid w:val="003A45FB"/>
    <w:rsid w:val="003A52E4"/>
    <w:rsid w:val="003B0180"/>
    <w:rsid w:val="003B07B9"/>
    <w:rsid w:val="003B299C"/>
    <w:rsid w:val="003B2CC7"/>
    <w:rsid w:val="003B5FAE"/>
    <w:rsid w:val="003B6EF0"/>
    <w:rsid w:val="003C0814"/>
    <w:rsid w:val="003C330D"/>
    <w:rsid w:val="003C3647"/>
    <w:rsid w:val="003C3A65"/>
    <w:rsid w:val="003D0312"/>
    <w:rsid w:val="003D1ACD"/>
    <w:rsid w:val="003D2425"/>
    <w:rsid w:val="003D6C4F"/>
    <w:rsid w:val="003E4D19"/>
    <w:rsid w:val="003E55C0"/>
    <w:rsid w:val="003E71AE"/>
    <w:rsid w:val="003F0CBE"/>
    <w:rsid w:val="003F435F"/>
    <w:rsid w:val="003F4535"/>
    <w:rsid w:val="003F47D2"/>
    <w:rsid w:val="003F5380"/>
    <w:rsid w:val="003F6B59"/>
    <w:rsid w:val="003F77FA"/>
    <w:rsid w:val="00400191"/>
    <w:rsid w:val="004028F1"/>
    <w:rsid w:val="00402DA8"/>
    <w:rsid w:val="00410267"/>
    <w:rsid w:val="00413B65"/>
    <w:rsid w:val="00413EE9"/>
    <w:rsid w:val="00414FD6"/>
    <w:rsid w:val="00415C84"/>
    <w:rsid w:val="004223C9"/>
    <w:rsid w:val="0042368C"/>
    <w:rsid w:val="00424845"/>
    <w:rsid w:val="004256FF"/>
    <w:rsid w:val="00427242"/>
    <w:rsid w:val="00427A40"/>
    <w:rsid w:val="00431102"/>
    <w:rsid w:val="00433C6A"/>
    <w:rsid w:val="00435A88"/>
    <w:rsid w:val="00435EA9"/>
    <w:rsid w:val="00436017"/>
    <w:rsid w:val="004466F2"/>
    <w:rsid w:val="00454045"/>
    <w:rsid w:val="0045679B"/>
    <w:rsid w:val="0046766C"/>
    <w:rsid w:val="00470793"/>
    <w:rsid w:val="00470E44"/>
    <w:rsid w:val="00471FA8"/>
    <w:rsid w:val="00472CC6"/>
    <w:rsid w:val="00472CCB"/>
    <w:rsid w:val="0047454E"/>
    <w:rsid w:val="00475A6F"/>
    <w:rsid w:val="00485588"/>
    <w:rsid w:val="004A00D7"/>
    <w:rsid w:val="004A3884"/>
    <w:rsid w:val="004A3D3D"/>
    <w:rsid w:val="004A4E58"/>
    <w:rsid w:val="004A50BF"/>
    <w:rsid w:val="004A5966"/>
    <w:rsid w:val="004A63AE"/>
    <w:rsid w:val="004B18BF"/>
    <w:rsid w:val="004B3E31"/>
    <w:rsid w:val="004B5907"/>
    <w:rsid w:val="004C0744"/>
    <w:rsid w:val="004C1C15"/>
    <w:rsid w:val="004C1D62"/>
    <w:rsid w:val="004C6EE8"/>
    <w:rsid w:val="004C7F27"/>
    <w:rsid w:val="004D478F"/>
    <w:rsid w:val="004E0D05"/>
    <w:rsid w:val="004E1892"/>
    <w:rsid w:val="004E2949"/>
    <w:rsid w:val="004E45D0"/>
    <w:rsid w:val="004E5633"/>
    <w:rsid w:val="004E68DD"/>
    <w:rsid w:val="004F5FD4"/>
    <w:rsid w:val="00500151"/>
    <w:rsid w:val="0051150A"/>
    <w:rsid w:val="00513146"/>
    <w:rsid w:val="005137C2"/>
    <w:rsid w:val="00513C35"/>
    <w:rsid w:val="00526E1B"/>
    <w:rsid w:val="0052721F"/>
    <w:rsid w:val="00527C68"/>
    <w:rsid w:val="0053376C"/>
    <w:rsid w:val="00533A11"/>
    <w:rsid w:val="005341E8"/>
    <w:rsid w:val="00534477"/>
    <w:rsid w:val="00536739"/>
    <w:rsid w:val="0054172D"/>
    <w:rsid w:val="005516F3"/>
    <w:rsid w:val="00553421"/>
    <w:rsid w:val="005538E0"/>
    <w:rsid w:val="00563AF2"/>
    <w:rsid w:val="00566516"/>
    <w:rsid w:val="0057187C"/>
    <w:rsid w:val="00573C30"/>
    <w:rsid w:val="0057519D"/>
    <w:rsid w:val="00575A7A"/>
    <w:rsid w:val="00580765"/>
    <w:rsid w:val="00581C68"/>
    <w:rsid w:val="005821D5"/>
    <w:rsid w:val="0058463B"/>
    <w:rsid w:val="00586496"/>
    <w:rsid w:val="005901FF"/>
    <w:rsid w:val="0059096E"/>
    <w:rsid w:val="0059603B"/>
    <w:rsid w:val="00596E3B"/>
    <w:rsid w:val="00597847"/>
    <w:rsid w:val="005A1397"/>
    <w:rsid w:val="005A28A5"/>
    <w:rsid w:val="005A2F51"/>
    <w:rsid w:val="005A3DF2"/>
    <w:rsid w:val="005A4103"/>
    <w:rsid w:val="005B2DBE"/>
    <w:rsid w:val="005B40F5"/>
    <w:rsid w:val="005B7985"/>
    <w:rsid w:val="005C649D"/>
    <w:rsid w:val="005D4AD1"/>
    <w:rsid w:val="005D6073"/>
    <w:rsid w:val="005E08C9"/>
    <w:rsid w:val="005E0A0D"/>
    <w:rsid w:val="005E4F3E"/>
    <w:rsid w:val="005F4475"/>
    <w:rsid w:val="006021AB"/>
    <w:rsid w:val="00602961"/>
    <w:rsid w:val="00603C11"/>
    <w:rsid w:val="00604266"/>
    <w:rsid w:val="00610546"/>
    <w:rsid w:val="00611295"/>
    <w:rsid w:val="00611844"/>
    <w:rsid w:val="006118EC"/>
    <w:rsid w:val="006138AE"/>
    <w:rsid w:val="00615451"/>
    <w:rsid w:val="0061707B"/>
    <w:rsid w:val="00620505"/>
    <w:rsid w:val="00621BD9"/>
    <w:rsid w:val="00630813"/>
    <w:rsid w:val="0063231B"/>
    <w:rsid w:val="00633C7D"/>
    <w:rsid w:val="00633FC0"/>
    <w:rsid w:val="006373FB"/>
    <w:rsid w:val="00637924"/>
    <w:rsid w:val="006408D0"/>
    <w:rsid w:val="00643500"/>
    <w:rsid w:val="00643580"/>
    <w:rsid w:val="00645A6C"/>
    <w:rsid w:val="00651264"/>
    <w:rsid w:val="00652E93"/>
    <w:rsid w:val="00654295"/>
    <w:rsid w:val="006575B1"/>
    <w:rsid w:val="00664112"/>
    <w:rsid w:val="00664B94"/>
    <w:rsid w:val="00665A9D"/>
    <w:rsid w:val="0066687F"/>
    <w:rsid w:val="006672FE"/>
    <w:rsid w:val="00670C57"/>
    <w:rsid w:val="00670F0A"/>
    <w:rsid w:val="00671E00"/>
    <w:rsid w:val="00671F37"/>
    <w:rsid w:val="006748F5"/>
    <w:rsid w:val="00676343"/>
    <w:rsid w:val="0067638C"/>
    <w:rsid w:val="0067643C"/>
    <w:rsid w:val="00677007"/>
    <w:rsid w:val="006874D3"/>
    <w:rsid w:val="00691B63"/>
    <w:rsid w:val="006929E7"/>
    <w:rsid w:val="0069507F"/>
    <w:rsid w:val="006974B9"/>
    <w:rsid w:val="006A20CE"/>
    <w:rsid w:val="006B25B2"/>
    <w:rsid w:val="006B27D4"/>
    <w:rsid w:val="006B2873"/>
    <w:rsid w:val="006B31C5"/>
    <w:rsid w:val="006B437F"/>
    <w:rsid w:val="006B43EC"/>
    <w:rsid w:val="006B4B5E"/>
    <w:rsid w:val="006D13DE"/>
    <w:rsid w:val="006D1C4A"/>
    <w:rsid w:val="006D6511"/>
    <w:rsid w:val="006E04FD"/>
    <w:rsid w:val="006E271C"/>
    <w:rsid w:val="006E4598"/>
    <w:rsid w:val="006E6469"/>
    <w:rsid w:val="006E7594"/>
    <w:rsid w:val="006F6F24"/>
    <w:rsid w:val="006F78C7"/>
    <w:rsid w:val="0072188A"/>
    <w:rsid w:val="00723932"/>
    <w:rsid w:val="00724BE8"/>
    <w:rsid w:val="00724D68"/>
    <w:rsid w:val="007303A9"/>
    <w:rsid w:val="00730454"/>
    <w:rsid w:val="007305EA"/>
    <w:rsid w:val="00734799"/>
    <w:rsid w:val="00735352"/>
    <w:rsid w:val="0074008D"/>
    <w:rsid w:val="00741C9C"/>
    <w:rsid w:val="00743906"/>
    <w:rsid w:val="00743C16"/>
    <w:rsid w:val="007445C4"/>
    <w:rsid w:val="00751342"/>
    <w:rsid w:val="007520AC"/>
    <w:rsid w:val="0075287B"/>
    <w:rsid w:val="007550FB"/>
    <w:rsid w:val="0076522B"/>
    <w:rsid w:val="0076657E"/>
    <w:rsid w:val="00767846"/>
    <w:rsid w:val="007801D7"/>
    <w:rsid w:val="0078720C"/>
    <w:rsid w:val="00790D78"/>
    <w:rsid w:val="007926D4"/>
    <w:rsid w:val="00792D05"/>
    <w:rsid w:val="0079477D"/>
    <w:rsid w:val="00797805"/>
    <w:rsid w:val="007A0479"/>
    <w:rsid w:val="007A16B2"/>
    <w:rsid w:val="007A7147"/>
    <w:rsid w:val="007A72EB"/>
    <w:rsid w:val="007A78B0"/>
    <w:rsid w:val="007B038E"/>
    <w:rsid w:val="007B0923"/>
    <w:rsid w:val="007B1BA2"/>
    <w:rsid w:val="007B23DE"/>
    <w:rsid w:val="007B3D22"/>
    <w:rsid w:val="007B4AA7"/>
    <w:rsid w:val="007B566A"/>
    <w:rsid w:val="007B5773"/>
    <w:rsid w:val="007B7090"/>
    <w:rsid w:val="007C32E8"/>
    <w:rsid w:val="007D11AC"/>
    <w:rsid w:val="007D2FC1"/>
    <w:rsid w:val="007D4F7F"/>
    <w:rsid w:val="007D6ACF"/>
    <w:rsid w:val="007E2F73"/>
    <w:rsid w:val="007F6FD2"/>
    <w:rsid w:val="00803437"/>
    <w:rsid w:val="008041A7"/>
    <w:rsid w:val="008045EE"/>
    <w:rsid w:val="008047AB"/>
    <w:rsid w:val="00811555"/>
    <w:rsid w:val="00814698"/>
    <w:rsid w:val="00816359"/>
    <w:rsid w:val="008219F8"/>
    <w:rsid w:val="0082252C"/>
    <w:rsid w:val="00827963"/>
    <w:rsid w:val="008350EB"/>
    <w:rsid w:val="00835D38"/>
    <w:rsid w:val="00836905"/>
    <w:rsid w:val="0083714F"/>
    <w:rsid w:val="008377F0"/>
    <w:rsid w:val="00837C04"/>
    <w:rsid w:val="00840AA2"/>
    <w:rsid w:val="00844F68"/>
    <w:rsid w:val="00845532"/>
    <w:rsid w:val="00853F11"/>
    <w:rsid w:val="00854536"/>
    <w:rsid w:val="008608AD"/>
    <w:rsid w:val="00860F3A"/>
    <w:rsid w:val="00864723"/>
    <w:rsid w:val="00864ACC"/>
    <w:rsid w:val="00867C80"/>
    <w:rsid w:val="00870B98"/>
    <w:rsid w:val="0087404B"/>
    <w:rsid w:val="00875547"/>
    <w:rsid w:val="00875657"/>
    <w:rsid w:val="0087710F"/>
    <w:rsid w:val="00877BEE"/>
    <w:rsid w:val="008812A0"/>
    <w:rsid w:val="00882AF2"/>
    <w:rsid w:val="00886EBD"/>
    <w:rsid w:val="008928FA"/>
    <w:rsid w:val="008A009C"/>
    <w:rsid w:val="008A1656"/>
    <w:rsid w:val="008A2644"/>
    <w:rsid w:val="008A2E8E"/>
    <w:rsid w:val="008A5CD3"/>
    <w:rsid w:val="008B0113"/>
    <w:rsid w:val="008B02FC"/>
    <w:rsid w:val="008B56F1"/>
    <w:rsid w:val="008B7667"/>
    <w:rsid w:val="008C4C1F"/>
    <w:rsid w:val="008C4E14"/>
    <w:rsid w:val="008C6321"/>
    <w:rsid w:val="008D32EC"/>
    <w:rsid w:val="008E09BA"/>
    <w:rsid w:val="008E16C5"/>
    <w:rsid w:val="008E235F"/>
    <w:rsid w:val="008F18A5"/>
    <w:rsid w:val="008F241C"/>
    <w:rsid w:val="008F3C4A"/>
    <w:rsid w:val="008F7659"/>
    <w:rsid w:val="00901849"/>
    <w:rsid w:val="00904F81"/>
    <w:rsid w:val="009129E4"/>
    <w:rsid w:val="00914519"/>
    <w:rsid w:val="00914C6B"/>
    <w:rsid w:val="009150D9"/>
    <w:rsid w:val="009153E1"/>
    <w:rsid w:val="009154E5"/>
    <w:rsid w:val="00917AE4"/>
    <w:rsid w:val="009219F9"/>
    <w:rsid w:val="009278B4"/>
    <w:rsid w:val="009301B6"/>
    <w:rsid w:val="009303BF"/>
    <w:rsid w:val="009319C3"/>
    <w:rsid w:val="00931FB0"/>
    <w:rsid w:val="00933D1B"/>
    <w:rsid w:val="009417A4"/>
    <w:rsid w:val="009423B4"/>
    <w:rsid w:val="00943995"/>
    <w:rsid w:val="00944BC9"/>
    <w:rsid w:val="009520E0"/>
    <w:rsid w:val="00954A2D"/>
    <w:rsid w:val="0095547A"/>
    <w:rsid w:val="00960439"/>
    <w:rsid w:val="009640A4"/>
    <w:rsid w:val="0096537D"/>
    <w:rsid w:val="0097233E"/>
    <w:rsid w:val="009832BC"/>
    <w:rsid w:val="00983B86"/>
    <w:rsid w:val="009870A1"/>
    <w:rsid w:val="00987FCF"/>
    <w:rsid w:val="009937E3"/>
    <w:rsid w:val="00995112"/>
    <w:rsid w:val="00995AC7"/>
    <w:rsid w:val="009974AE"/>
    <w:rsid w:val="009A1044"/>
    <w:rsid w:val="009A1D3D"/>
    <w:rsid w:val="009A6212"/>
    <w:rsid w:val="009A7D63"/>
    <w:rsid w:val="009B31F2"/>
    <w:rsid w:val="009B6C3B"/>
    <w:rsid w:val="009B7114"/>
    <w:rsid w:val="009B7549"/>
    <w:rsid w:val="009B7EA6"/>
    <w:rsid w:val="009C15D6"/>
    <w:rsid w:val="009C1B69"/>
    <w:rsid w:val="009C3C8D"/>
    <w:rsid w:val="009C4AA2"/>
    <w:rsid w:val="009D068E"/>
    <w:rsid w:val="009D2E0A"/>
    <w:rsid w:val="009D4B8C"/>
    <w:rsid w:val="009D5DFC"/>
    <w:rsid w:val="009E156E"/>
    <w:rsid w:val="009E1954"/>
    <w:rsid w:val="009E2795"/>
    <w:rsid w:val="009E334F"/>
    <w:rsid w:val="009E3D9E"/>
    <w:rsid w:val="009E4BC6"/>
    <w:rsid w:val="009E6104"/>
    <w:rsid w:val="009E6416"/>
    <w:rsid w:val="009F444F"/>
    <w:rsid w:val="009F58B8"/>
    <w:rsid w:val="009F7DFF"/>
    <w:rsid w:val="00A05BBB"/>
    <w:rsid w:val="00A123BA"/>
    <w:rsid w:val="00A12663"/>
    <w:rsid w:val="00A14FF6"/>
    <w:rsid w:val="00A16020"/>
    <w:rsid w:val="00A16E42"/>
    <w:rsid w:val="00A211F5"/>
    <w:rsid w:val="00A24648"/>
    <w:rsid w:val="00A25529"/>
    <w:rsid w:val="00A26882"/>
    <w:rsid w:val="00A31B72"/>
    <w:rsid w:val="00A364D5"/>
    <w:rsid w:val="00A37005"/>
    <w:rsid w:val="00A43940"/>
    <w:rsid w:val="00A4643A"/>
    <w:rsid w:val="00A51C20"/>
    <w:rsid w:val="00A5255F"/>
    <w:rsid w:val="00A5486A"/>
    <w:rsid w:val="00A555B9"/>
    <w:rsid w:val="00A63F55"/>
    <w:rsid w:val="00A70721"/>
    <w:rsid w:val="00A70DF2"/>
    <w:rsid w:val="00A7151A"/>
    <w:rsid w:val="00A73949"/>
    <w:rsid w:val="00A74AD5"/>
    <w:rsid w:val="00A74DFC"/>
    <w:rsid w:val="00A7650E"/>
    <w:rsid w:val="00A7787E"/>
    <w:rsid w:val="00A8062D"/>
    <w:rsid w:val="00A8401F"/>
    <w:rsid w:val="00A85044"/>
    <w:rsid w:val="00A8622C"/>
    <w:rsid w:val="00A86628"/>
    <w:rsid w:val="00A86935"/>
    <w:rsid w:val="00A86E3C"/>
    <w:rsid w:val="00A87C0F"/>
    <w:rsid w:val="00A87DBC"/>
    <w:rsid w:val="00A9261D"/>
    <w:rsid w:val="00A954AB"/>
    <w:rsid w:val="00AA0EAD"/>
    <w:rsid w:val="00AA1A5F"/>
    <w:rsid w:val="00AA2BB2"/>
    <w:rsid w:val="00AA3388"/>
    <w:rsid w:val="00AA63FB"/>
    <w:rsid w:val="00AA66CF"/>
    <w:rsid w:val="00AA6E03"/>
    <w:rsid w:val="00AB0622"/>
    <w:rsid w:val="00AB5ED1"/>
    <w:rsid w:val="00AC672C"/>
    <w:rsid w:val="00AC7890"/>
    <w:rsid w:val="00AD071C"/>
    <w:rsid w:val="00AD2D7A"/>
    <w:rsid w:val="00AD2DF3"/>
    <w:rsid w:val="00AD3F5D"/>
    <w:rsid w:val="00AE39A6"/>
    <w:rsid w:val="00AE55D3"/>
    <w:rsid w:val="00AE5BCD"/>
    <w:rsid w:val="00AE736E"/>
    <w:rsid w:val="00AF09A6"/>
    <w:rsid w:val="00AF121A"/>
    <w:rsid w:val="00AF30EE"/>
    <w:rsid w:val="00AF3F01"/>
    <w:rsid w:val="00B13730"/>
    <w:rsid w:val="00B15BC8"/>
    <w:rsid w:val="00B208E9"/>
    <w:rsid w:val="00B20CEA"/>
    <w:rsid w:val="00B20D32"/>
    <w:rsid w:val="00B2267A"/>
    <w:rsid w:val="00B2521B"/>
    <w:rsid w:val="00B30460"/>
    <w:rsid w:val="00B367D3"/>
    <w:rsid w:val="00B36CCD"/>
    <w:rsid w:val="00B4230F"/>
    <w:rsid w:val="00B42FDE"/>
    <w:rsid w:val="00B42FE9"/>
    <w:rsid w:val="00B439E7"/>
    <w:rsid w:val="00B441DA"/>
    <w:rsid w:val="00B50C70"/>
    <w:rsid w:val="00B53E0B"/>
    <w:rsid w:val="00B56576"/>
    <w:rsid w:val="00B60FAD"/>
    <w:rsid w:val="00B61A9C"/>
    <w:rsid w:val="00B645CB"/>
    <w:rsid w:val="00B663CC"/>
    <w:rsid w:val="00B67C64"/>
    <w:rsid w:val="00B763F1"/>
    <w:rsid w:val="00B76800"/>
    <w:rsid w:val="00B76B2D"/>
    <w:rsid w:val="00B8101F"/>
    <w:rsid w:val="00B82177"/>
    <w:rsid w:val="00B83A98"/>
    <w:rsid w:val="00B87B61"/>
    <w:rsid w:val="00B915D1"/>
    <w:rsid w:val="00B9281C"/>
    <w:rsid w:val="00B940AE"/>
    <w:rsid w:val="00B9647F"/>
    <w:rsid w:val="00BA056F"/>
    <w:rsid w:val="00BA0DBD"/>
    <w:rsid w:val="00BA5C17"/>
    <w:rsid w:val="00BB1E67"/>
    <w:rsid w:val="00BC06C9"/>
    <w:rsid w:val="00BC0E01"/>
    <w:rsid w:val="00BC113D"/>
    <w:rsid w:val="00BC3E60"/>
    <w:rsid w:val="00BC73D1"/>
    <w:rsid w:val="00BD2FD9"/>
    <w:rsid w:val="00BE31A9"/>
    <w:rsid w:val="00BE399E"/>
    <w:rsid w:val="00BE4184"/>
    <w:rsid w:val="00BE44F8"/>
    <w:rsid w:val="00BE6B95"/>
    <w:rsid w:val="00BF0219"/>
    <w:rsid w:val="00BF1FDB"/>
    <w:rsid w:val="00BF206B"/>
    <w:rsid w:val="00BF3A43"/>
    <w:rsid w:val="00C02423"/>
    <w:rsid w:val="00C103B3"/>
    <w:rsid w:val="00C11962"/>
    <w:rsid w:val="00C12141"/>
    <w:rsid w:val="00C124D8"/>
    <w:rsid w:val="00C15BEB"/>
    <w:rsid w:val="00C225D3"/>
    <w:rsid w:val="00C30F72"/>
    <w:rsid w:val="00C34727"/>
    <w:rsid w:val="00C36876"/>
    <w:rsid w:val="00C36D97"/>
    <w:rsid w:val="00C41C79"/>
    <w:rsid w:val="00C424B6"/>
    <w:rsid w:val="00C45C40"/>
    <w:rsid w:val="00C46201"/>
    <w:rsid w:val="00C464A1"/>
    <w:rsid w:val="00C5020F"/>
    <w:rsid w:val="00C52A29"/>
    <w:rsid w:val="00C545A7"/>
    <w:rsid w:val="00C57DED"/>
    <w:rsid w:val="00C65928"/>
    <w:rsid w:val="00C67D2D"/>
    <w:rsid w:val="00C7629A"/>
    <w:rsid w:val="00C81E98"/>
    <w:rsid w:val="00C84253"/>
    <w:rsid w:val="00C86B55"/>
    <w:rsid w:val="00C906D6"/>
    <w:rsid w:val="00C90EF3"/>
    <w:rsid w:val="00C948F4"/>
    <w:rsid w:val="00C95EE9"/>
    <w:rsid w:val="00C95FFE"/>
    <w:rsid w:val="00CB740E"/>
    <w:rsid w:val="00CC0C1A"/>
    <w:rsid w:val="00CC3B86"/>
    <w:rsid w:val="00CC6754"/>
    <w:rsid w:val="00CD2AEC"/>
    <w:rsid w:val="00CD3533"/>
    <w:rsid w:val="00CD3D46"/>
    <w:rsid w:val="00CD4010"/>
    <w:rsid w:val="00CD4477"/>
    <w:rsid w:val="00CD62CC"/>
    <w:rsid w:val="00CD7C22"/>
    <w:rsid w:val="00CD7E7D"/>
    <w:rsid w:val="00CE0226"/>
    <w:rsid w:val="00CE074A"/>
    <w:rsid w:val="00CE258C"/>
    <w:rsid w:val="00CE558F"/>
    <w:rsid w:val="00CF69FD"/>
    <w:rsid w:val="00CF6B4C"/>
    <w:rsid w:val="00CF7E82"/>
    <w:rsid w:val="00D04068"/>
    <w:rsid w:val="00D0579E"/>
    <w:rsid w:val="00D060A5"/>
    <w:rsid w:val="00D076FB"/>
    <w:rsid w:val="00D10FC2"/>
    <w:rsid w:val="00D14DFF"/>
    <w:rsid w:val="00D16111"/>
    <w:rsid w:val="00D165BE"/>
    <w:rsid w:val="00D16783"/>
    <w:rsid w:val="00D23914"/>
    <w:rsid w:val="00D27344"/>
    <w:rsid w:val="00D2785D"/>
    <w:rsid w:val="00D27CDB"/>
    <w:rsid w:val="00D31808"/>
    <w:rsid w:val="00D36AAD"/>
    <w:rsid w:val="00D41298"/>
    <w:rsid w:val="00D42423"/>
    <w:rsid w:val="00D429EF"/>
    <w:rsid w:val="00D43F1A"/>
    <w:rsid w:val="00D45CE5"/>
    <w:rsid w:val="00D4669A"/>
    <w:rsid w:val="00D47650"/>
    <w:rsid w:val="00D50317"/>
    <w:rsid w:val="00D5461C"/>
    <w:rsid w:val="00D65676"/>
    <w:rsid w:val="00D72E40"/>
    <w:rsid w:val="00D73C0D"/>
    <w:rsid w:val="00D767A0"/>
    <w:rsid w:val="00D779FA"/>
    <w:rsid w:val="00D80337"/>
    <w:rsid w:val="00D80444"/>
    <w:rsid w:val="00D81FAB"/>
    <w:rsid w:val="00D839BD"/>
    <w:rsid w:val="00D90FB5"/>
    <w:rsid w:val="00D9163D"/>
    <w:rsid w:val="00D92ED5"/>
    <w:rsid w:val="00D9390D"/>
    <w:rsid w:val="00DA13F7"/>
    <w:rsid w:val="00DA1A35"/>
    <w:rsid w:val="00DA1E17"/>
    <w:rsid w:val="00DA59C1"/>
    <w:rsid w:val="00DB05E1"/>
    <w:rsid w:val="00DB0C48"/>
    <w:rsid w:val="00DB0C98"/>
    <w:rsid w:val="00DB182F"/>
    <w:rsid w:val="00DB4801"/>
    <w:rsid w:val="00DB6106"/>
    <w:rsid w:val="00DC275F"/>
    <w:rsid w:val="00DC2F93"/>
    <w:rsid w:val="00DC48A7"/>
    <w:rsid w:val="00DC4B59"/>
    <w:rsid w:val="00DD2115"/>
    <w:rsid w:val="00DD23D4"/>
    <w:rsid w:val="00DD46DD"/>
    <w:rsid w:val="00DD4A34"/>
    <w:rsid w:val="00DE2049"/>
    <w:rsid w:val="00DE6194"/>
    <w:rsid w:val="00DF1F09"/>
    <w:rsid w:val="00DF435F"/>
    <w:rsid w:val="00E04D04"/>
    <w:rsid w:val="00E05ADA"/>
    <w:rsid w:val="00E05E34"/>
    <w:rsid w:val="00E06C3C"/>
    <w:rsid w:val="00E06E47"/>
    <w:rsid w:val="00E11890"/>
    <w:rsid w:val="00E20989"/>
    <w:rsid w:val="00E218CF"/>
    <w:rsid w:val="00E21E0B"/>
    <w:rsid w:val="00E23952"/>
    <w:rsid w:val="00E2551E"/>
    <w:rsid w:val="00E25F4A"/>
    <w:rsid w:val="00E27BF6"/>
    <w:rsid w:val="00E27DB2"/>
    <w:rsid w:val="00E3653D"/>
    <w:rsid w:val="00E41459"/>
    <w:rsid w:val="00E42557"/>
    <w:rsid w:val="00E432E4"/>
    <w:rsid w:val="00E462D2"/>
    <w:rsid w:val="00E47978"/>
    <w:rsid w:val="00E47E16"/>
    <w:rsid w:val="00E51DB2"/>
    <w:rsid w:val="00E53645"/>
    <w:rsid w:val="00E6039F"/>
    <w:rsid w:val="00E60E34"/>
    <w:rsid w:val="00E675CF"/>
    <w:rsid w:val="00E70296"/>
    <w:rsid w:val="00E71031"/>
    <w:rsid w:val="00E74120"/>
    <w:rsid w:val="00E75DA7"/>
    <w:rsid w:val="00E76559"/>
    <w:rsid w:val="00E81CC7"/>
    <w:rsid w:val="00E82215"/>
    <w:rsid w:val="00E833F8"/>
    <w:rsid w:val="00E833FB"/>
    <w:rsid w:val="00E90962"/>
    <w:rsid w:val="00E93F4F"/>
    <w:rsid w:val="00E97B13"/>
    <w:rsid w:val="00EA5951"/>
    <w:rsid w:val="00EA6E1B"/>
    <w:rsid w:val="00EB2C3F"/>
    <w:rsid w:val="00EB48C4"/>
    <w:rsid w:val="00EB6E8C"/>
    <w:rsid w:val="00EB7415"/>
    <w:rsid w:val="00EB7C1B"/>
    <w:rsid w:val="00EC1DBD"/>
    <w:rsid w:val="00EC7445"/>
    <w:rsid w:val="00ED1826"/>
    <w:rsid w:val="00ED1F82"/>
    <w:rsid w:val="00ED3120"/>
    <w:rsid w:val="00ED3B42"/>
    <w:rsid w:val="00ED54C1"/>
    <w:rsid w:val="00ED6C8F"/>
    <w:rsid w:val="00EE0D7E"/>
    <w:rsid w:val="00EE0F46"/>
    <w:rsid w:val="00EE15CD"/>
    <w:rsid w:val="00EE3D1A"/>
    <w:rsid w:val="00EE42A7"/>
    <w:rsid w:val="00EE54B9"/>
    <w:rsid w:val="00EE6A16"/>
    <w:rsid w:val="00EE6C5B"/>
    <w:rsid w:val="00EF0330"/>
    <w:rsid w:val="00EF2076"/>
    <w:rsid w:val="00EF49A1"/>
    <w:rsid w:val="00EF7F48"/>
    <w:rsid w:val="00F00B2C"/>
    <w:rsid w:val="00F0109D"/>
    <w:rsid w:val="00F042B6"/>
    <w:rsid w:val="00F04E36"/>
    <w:rsid w:val="00F11ADC"/>
    <w:rsid w:val="00F1253B"/>
    <w:rsid w:val="00F25242"/>
    <w:rsid w:val="00F26197"/>
    <w:rsid w:val="00F26837"/>
    <w:rsid w:val="00F31BBA"/>
    <w:rsid w:val="00F31FD0"/>
    <w:rsid w:val="00F33752"/>
    <w:rsid w:val="00F36F08"/>
    <w:rsid w:val="00F40A7F"/>
    <w:rsid w:val="00F411F0"/>
    <w:rsid w:val="00F4705B"/>
    <w:rsid w:val="00F51B10"/>
    <w:rsid w:val="00F526EA"/>
    <w:rsid w:val="00F541D1"/>
    <w:rsid w:val="00F738FC"/>
    <w:rsid w:val="00F7443C"/>
    <w:rsid w:val="00F75533"/>
    <w:rsid w:val="00F76E55"/>
    <w:rsid w:val="00F77374"/>
    <w:rsid w:val="00F82BDF"/>
    <w:rsid w:val="00F83B2C"/>
    <w:rsid w:val="00F8444A"/>
    <w:rsid w:val="00F8537C"/>
    <w:rsid w:val="00F86240"/>
    <w:rsid w:val="00F90B9F"/>
    <w:rsid w:val="00F94183"/>
    <w:rsid w:val="00F94988"/>
    <w:rsid w:val="00F96B2B"/>
    <w:rsid w:val="00F96BA1"/>
    <w:rsid w:val="00F97EA8"/>
    <w:rsid w:val="00FA0B6A"/>
    <w:rsid w:val="00FA553F"/>
    <w:rsid w:val="00FB0362"/>
    <w:rsid w:val="00FB26B9"/>
    <w:rsid w:val="00FB4FC0"/>
    <w:rsid w:val="00FB5031"/>
    <w:rsid w:val="00FC0F6C"/>
    <w:rsid w:val="00FC1F8C"/>
    <w:rsid w:val="00FD06F6"/>
    <w:rsid w:val="00FD217A"/>
    <w:rsid w:val="00FD311F"/>
    <w:rsid w:val="00FD36ED"/>
    <w:rsid w:val="00FD5A99"/>
    <w:rsid w:val="00FE265F"/>
    <w:rsid w:val="00FE31B3"/>
    <w:rsid w:val="00FE5205"/>
    <w:rsid w:val="00FE5E68"/>
    <w:rsid w:val="00FE75D2"/>
    <w:rsid w:val="00FF703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ECB865"/>
  <w15:docId w15:val="{1D8DC455-A21A-4F04-8ACE-95B3EDB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1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63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46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71F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70E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1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B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1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BB8"/>
    <w:rPr>
      <w:kern w:val="2"/>
      <w:sz w:val="21"/>
      <w:szCs w:val="22"/>
    </w:rPr>
  </w:style>
  <w:style w:type="table" w:styleId="a8">
    <w:name w:val="Table Grid"/>
    <w:basedOn w:val="a1"/>
    <w:uiPriority w:val="39"/>
    <w:rsid w:val="00860F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C06C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839B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7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7F2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102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026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1026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026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10267"/>
    <w:rPr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9B7549"/>
  </w:style>
  <w:style w:type="character" w:customStyle="1" w:styleId="af2">
    <w:name w:val="日付 (文字)"/>
    <w:basedOn w:val="a0"/>
    <w:link w:val="af1"/>
    <w:uiPriority w:val="99"/>
    <w:semiHidden/>
    <w:rsid w:val="009B7549"/>
    <w:rPr>
      <w:kern w:val="2"/>
      <w:sz w:val="21"/>
      <w:szCs w:val="22"/>
    </w:rPr>
  </w:style>
  <w:style w:type="table" w:customStyle="1" w:styleId="11">
    <w:name w:val="表 (格子)1"/>
    <w:basedOn w:val="a1"/>
    <w:next w:val="a8"/>
    <w:uiPriority w:val="59"/>
    <w:rsid w:val="0034607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B763F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D46DD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271F26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470E44"/>
    <w:rPr>
      <w:b/>
      <w:bCs/>
      <w:kern w:val="2"/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AA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AF4C-3F64-44C4-BEF9-1581A241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274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山口;一</dc:creator>
  <cp:keywords/>
  <dc:description/>
  <cp:lastModifiedBy>文化連盟事務局 熊本県高等学校</cp:lastModifiedBy>
  <cp:revision>2</cp:revision>
  <cp:lastPrinted>2022-04-10T02:11:00Z</cp:lastPrinted>
  <dcterms:created xsi:type="dcterms:W3CDTF">2024-05-13T03:55:00Z</dcterms:created>
  <dcterms:modified xsi:type="dcterms:W3CDTF">2024-05-13T03:55:00Z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