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55" w:rsidRPr="00975E55" w:rsidRDefault="00975E55" w:rsidP="00975E55">
      <w:pPr>
        <w:jc w:val="left"/>
        <w:rPr>
          <w:rFonts w:asciiTheme="majorEastAsia" w:eastAsiaTheme="majorEastAsia" w:hAnsiTheme="majorEastAsia"/>
          <w:sz w:val="72"/>
          <w:szCs w:val="72"/>
          <w:u w:val="single"/>
        </w:rPr>
      </w:pPr>
      <w:r w:rsidRPr="00975E55">
        <w:rPr>
          <w:rFonts w:asciiTheme="majorEastAsia" w:eastAsiaTheme="majorEastAsia" w:hAnsiTheme="majorEastAsia" w:hint="eastAsia"/>
          <w:sz w:val="72"/>
          <w:szCs w:val="72"/>
          <w:u w:val="single"/>
        </w:rPr>
        <w:t>《　題　名　》</w:t>
      </w:r>
    </w:p>
    <w:p w:rsidR="00975E55" w:rsidRPr="00987ECC" w:rsidRDefault="00C90955" w:rsidP="00C90955">
      <w:pPr>
        <w:jc w:val="left"/>
        <w:rPr>
          <w:rFonts w:ascii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材料、素材</w:t>
      </w:r>
    </w:p>
    <w:p w:rsidR="00975E55" w:rsidRDefault="00975E55" w:rsidP="00987ECC">
      <w:pPr>
        <w:jc w:val="right"/>
        <w:rPr>
          <w:rFonts w:asciiTheme="minorEastAsia" w:hAnsiTheme="minorEastAsia"/>
          <w:sz w:val="60"/>
          <w:szCs w:val="60"/>
        </w:rPr>
      </w:pPr>
      <w:r w:rsidRPr="00843F08">
        <w:rPr>
          <w:rFonts w:asciiTheme="minorEastAsia" w:hAnsiTheme="minorEastAsia" w:hint="eastAsia"/>
          <w:sz w:val="60"/>
          <w:szCs w:val="60"/>
        </w:rPr>
        <w:t>高文　連太郎</w:t>
      </w:r>
    </w:p>
    <w:p w:rsidR="00975E55" w:rsidRPr="00987ECC" w:rsidRDefault="00C90955" w:rsidP="00987ECC">
      <w:pPr>
        <w:spacing w:afterLines="50"/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熊本県立○○高等学校</w:t>
      </w:r>
      <w:r w:rsidR="00975E55" w:rsidRPr="00987ECC">
        <w:rPr>
          <w:rFonts w:ascii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hAnsiTheme="minorEastAsia" w:hint="eastAsia"/>
          <w:sz w:val="40"/>
          <w:szCs w:val="40"/>
        </w:rPr>
        <w:t>○</w:t>
      </w:r>
      <w:r w:rsidR="00975E55" w:rsidRPr="00987ECC">
        <w:rPr>
          <w:rFonts w:asciiTheme="minorEastAsia" w:hAnsiTheme="minorEastAsia" w:hint="eastAsia"/>
          <w:sz w:val="40"/>
          <w:szCs w:val="40"/>
        </w:rPr>
        <w:t>年</w:t>
      </w:r>
    </w:p>
    <w:p w:rsidR="00975E55" w:rsidRDefault="00C90955" w:rsidP="00C90955">
      <w:pPr>
        <w:jc w:val="left"/>
        <w:rPr>
          <w:rFonts w:asciiTheme="minorEastAsia" w:hAnsiTheme="minorEastAsia" w:hint="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コメント・・・・・・・・・・・・・・</w:t>
      </w:r>
    </w:p>
    <w:p w:rsidR="00C90955" w:rsidRDefault="00C90955" w:rsidP="00C90955">
      <w:pPr>
        <w:jc w:val="left"/>
        <w:rPr>
          <w:rFonts w:asciiTheme="minorEastAsia" w:hAnsiTheme="minorEastAsia" w:hint="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・・・・・・・・・・・・・・・・・・</w:t>
      </w:r>
    </w:p>
    <w:p w:rsidR="00C90955" w:rsidRPr="00C90955" w:rsidRDefault="00C90955" w:rsidP="00C90955">
      <w:pPr>
        <w:jc w:val="left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・・・・・・・・・・・・・・・・・・</w:t>
      </w:r>
    </w:p>
    <w:sectPr w:rsidR="00C90955" w:rsidRPr="00C90955" w:rsidSect="00975E55">
      <w:pgSz w:w="8392" w:h="5670" w:orient="landscape" w:code="263"/>
      <w:pgMar w:top="227" w:right="567" w:bottom="227" w:left="567" w:header="851" w:footer="992" w:gutter="0"/>
      <w:cols w:space="425"/>
      <w:docGrid w:type="lines" w:linePitch="289" w:charSpace="11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E5" w:rsidRDefault="009C32E5" w:rsidP="00987ECC">
      <w:r>
        <w:separator/>
      </w:r>
    </w:p>
  </w:endnote>
  <w:endnote w:type="continuationSeparator" w:id="0">
    <w:p w:rsidR="009C32E5" w:rsidRDefault="009C32E5" w:rsidP="00987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E5" w:rsidRDefault="009C32E5" w:rsidP="00987ECC">
      <w:r>
        <w:separator/>
      </w:r>
    </w:p>
  </w:footnote>
  <w:footnote w:type="continuationSeparator" w:id="0">
    <w:p w:rsidR="009C32E5" w:rsidRDefault="009C32E5" w:rsidP="00987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13"/>
  <w:drawingGridVerticalSpacing w:val="289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E55"/>
    <w:rsid w:val="0058111B"/>
    <w:rsid w:val="00975E55"/>
    <w:rsid w:val="00987ECC"/>
    <w:rsid w:val="009C32E5"/>
    <w:rsid w:val="00C90955"/>
    <w:rsid w:val="00CC1704"/>
    <w:rsid w:val="00E0308D"/>
    <w:rsid w:val="00F4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7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7EC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987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7EC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33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9132454</dc:creator>
  <cp:lastModifiedBy>9132454</cp:lastModifiedBy>
  <cp:revision>5</cp:revision>
  <cp:lastPrinted>2013-09-19T02:23:00Z</cp:lastPrinted>
  <dcterms:created xsi:type="dcterms:W3CDTF">2013-09-17T03:48:00Z</dcterms:created>
  <dcterms:modified xsi:type="dcterms:W3CDTF">2013-09-19T02:32:00Z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