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274"/>
        <w:gridCol w:w="993"/>
        <w:gridCol w:w="3496"/>
      </w:tblGrid>
      <w:tr w:rsidR="00EE506B" w:rsidRPr="00506797" w:rsidTr="00A0013C">
        <w:trPr>
          <w:trHeight w:val="400"/>
          <w:jc w:val="center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:rsidR="00EE506B" w:rsidRPr="009A0D5A" w:rsidRDefault="00D35233" w:rsidP="00EE506B">
            <w:pPr>
              <w:pStyle w:val="a3"/>
              <w:rPr>
                <w:rFonts w:ascii="UD デジタル 教科書体 NK-B" w:eastAsia="UD デジタル 教科書体 NK-B" w:hAnsiTheme="majorEastAsia"/>
                <w:kern w:val="2"/>
              </w:rPr>
            </w:pPr>
            <w:r w:rsidRPr="00A0013C">
              <w:rPr>
                <w:rFonts w:ascii="UD デジタル 教科書体 NK-B" w:eastAsia="UD デジタル 教科書体 NK-B" w:hAnsiTheme="majorEastAsia" w:hint="eastAsia"/>
                <w:spacing w:val="244"/>
              </w:rPr>
              <w:t>○○</w:t>
            </w:r>
            <w:r w:rsidR="00EE506B" w:rsidRPr="00A0013C">
              <w:rPr>
                <w:rFonts w:ascii="UD デジタル 教科書体 NK-B" w:eastAsia="UD デジタル 教科書体 NK-B" w:hAnsiTheme="majorEastAsia" w:hint="eastAsia"/>
                <w:spacing w:val="244"/>
              </w:rPr>
              <w:t>地区生徒図書委員研修</w:t>
            </w:r>
            <w:r w:rsidR="00EE506B" w:rsidRPr="00A0013C">
              <w:rPr>
                <w:rFonts w:ascii="UD デジタル 教科書体 NK-B" w:eastAsia="UD デジタル 教科書体 NK-B" w:hAnsiTheme="majorEastAsia" w:hint="eastAsia"/>
                <w:spacing w:val="6"/>
              </w:rPr>
              <w:t>会</w:t>
            </w:r>
          </w:p>
        </w:tc>
      </w:tr>
      <w:tr w:rsidR="00A30289" w:rsidRPr="00506797" w:rsidTr="00A0013C">
        <w:trPr>
          <w:trHeight w:val="400"/>
          <w:jc w:val="center"/>
        </w:trPr>
        <w:tc>
          <w:tcPr>
            <w:tcW w:w="1013" w:type="dxa"/>
            <w:shd w:val="clear" w:color="auto" w:fill="auto"/>
            <w:tcFitText/>
            <w:vAlign w:val="center"/>
          </w:tcPr>
          <w:p w:rsidR="00896D31" w:rsidRPr="009A0D5A" w:rsidRDefault="00064946" w:rsidP="00F97300">
            <w:pPr>
              <w:jc w:val="left"/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9A0D5A">
              <w:rPr>
                <w:rFonts w:ascii="UD デジタル 教科書体 NK-B" w:eastAsia="UD デジタル 教科書体 NK-B" w:hAnsiTheme="majorEastAsia" w:hint="eastAsia"/>
                <w:spacing w:val="179"/>
                <w:kern w:val="0"/>
                <w:sz w:val="21"/>
              </w:rPr>
              <w:t>日</w:t>
            </w:r>
            <w:r w:rsidRPr="009A0D5A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時</w:t>
            </w:r>
          </w:p>
        </w:tc>
        <w:tc>
          <w:tcPr>
            <w:tcW w:w="8763" w:type="dxa"/>
            <w:gridSpan w:val="3"/>
            <w:shd w:val="clear" w:color="auto" w:fill="auto"/>
            <w:noWrap/>
            <w:vAlign w:val="center"/>
          </w:tcPr>
          <w:p w:rsidR="00896D31" w:rsidRPr="009A0D5A" w:rsidRDefault="00DD2874" w:rsidP="004C1B5E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令和</w:t>
            </w:r>
            <w:r w:rsidR="00E03A9F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bookmarkStart w:id="0" w:name="_GoBack"/>
            <w:bookmarkEnd w:id="0"/>
            <w:r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年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="00780697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月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="00896D31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日（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="004C1B5E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）　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="004C1B5E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～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</w:p>
        </w:tc>
      </w:tr>
      <w:tr w:rsidR="00A30289" w:rsidRPr="00506797" w:rsidTr="00A0013C">
        <w:trPr>
          <w:trHeight w:val="419"/>
          <w:jc w:val="center"/>
        </w:trPr>
        <w:tc>
          <w:tcPr>
            <w:tcW w:w="1013" w:type="dxa"/>
            <w:shd w:val="clear" w:color="auto" w:fill="auto"/>
            <w:tcFitText/>
            <w:vAlign w:val="center"/>
          </w:tcPr>
          <w:p w:rsidR="00896D31" w:rsidRPr="009A0D5A" w:rsidRDefault="00896D31" w:rsidP="00D16AB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9A0D5A">
              <w:rPr>
                <w:rFonts w:ascii="UD デジタル 教科書体 NK-B" w:eastAsia="UD デジタル 教科書体 NK-B" w:hAnsiTheme="majorEastAsia" w:hint="eastAsia"/>
                <w:spacing w:val="179"/>
                <w:kern w:val="0"/>
                <w:sz w:val="21"/>
              </w:rPr>
              <w:t>会</w:t>
            </w:r>
            <w:r w:rsidRPr="009A0D5A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場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 w:rsidR="00896D31" w:rsidRPr="009A0D5A" w:rsidRDefault="004C1B5E" w:rsidP="00D16AB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FitText/>
            <w:vAlign w:val="center"/>
          </w:tcPr>
          <w:p w:rsidR="00896D31" w:rsidRPr="009A0D5A" w:rsidRDefault="00896D31" w:rsidP="00D16AB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9A0D5A">
              <w:rPr>
                <w:rFonts w:ascii="UD デジタル 教科書体 NK-B" w:eastAsia="UD デジタル 教科書体 NK-B" w:hAnsiTheme="majorEastAsia" w:hint="eastAsia"/>
                <w:spacing w:val="32"/>
                <w:kern w:val="0"/>
                <w:sz w:val="21"/>
              </w:rPr>
              <w:t>参加</w:t>
            </w:r>
            <w:r w:rsidRPr="009A0D5A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:rsidR="00896D31" w:rsidRPr="009A0D5A" w:rsidRDefault="00896D31" w:rsidP="00D35233">
            <w:pPr>
              <w:ind w:firstLineChars="200" w:firstLine="420"/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校</w:t>
            </w:r>
            <w:r w:rsidR="00DE3DF6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 生徒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名</w:t>
            </w:r>
            <w:r w:rsidR="00B47B0B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職員</w:t>
            </w:r>
            <w:r w:rsidR="00D35233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="00DE3DF6" w:rsidRPr="009A0D5A">
              <w:rPr>
                <w:rFonts w:ascii="UD デジタル 教科書体 NK-B" w:eastAsia="UD デジタル 教科書体 NK-B" w:hAnsiTheme="majorEastAsia" w:hint="eastAsia"/>
                <w:sz w:val="21"/>
              </w:rPr>
              <w:t>名</w:t>
            </w:r>
          </w:p>
        </w:tc>
      </w:tr>
      <w:tr w:rsidR="00D35233" w:rsidRPr="00506797" w:rsidTr="00A0013C">
        <w:trPr>
          <w:trHeight w:val="419"/>
          <w:jc w:val="center"/>
        </w:trPr>
        <w:tc>
          <w:tcPr>
            <w:tcW w:w="1013" w:type="dxa"/>
            <w:shd w:val="clear" w:color="auto" w:fill="auto"/>
            <w:tcFitText/>
            <w:vAlign w:val="center"/>
          </w:tcPr>
          <w:p w:rsidR="00D35233" w:rsidRPr="009A0D5A" w:rsidRDefault="00D35233" w:rsidP="00D16AB0">
            <w:pPr>
              <w:rPr>
                <w:rFonts w:ascii="UD デジタル 教科書体 NK-B" w:eastAsia="UD デジタル 教科書体 NK-B" w:hAnsiTheme="majorEastAsia"/>
                <w:spacing w:val="179"/>
                <w:kern w:val="0"/>
                <w:sz w:val="21"/>
              </w:rPr>
            </w:pPr>
            <w:r w:rsidRPr="00D35233">
              <w:rPr>
                <w:rFonts w:ascii="UD デジタル 教科書体 NK-B" w:eastAsia="UD デジタル 教科書体 NK-B" w:hAnsiTheme="majorEastAsia" w:hint="eastAsia"/>
                <w:spacing w:val="37"/>
                <w:kern w:val="0"/>
                <w:sz w:val="21"/>
              </w:rPr>
              <w:t>担当</w:t>
            </w:r>
            <w:r w:rsidRPr="00D35233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 w:rsidR="00D35233" w:rsidRPr="009A0D5A" w:rsidRDefault="00D35233" w:rsidP="00D16AB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</w:p>
        </w:tc>
        <w:tc>
          <w:tcPr>
            <w:tcW w:w="993" w:type="dxa"/>
            <w:shd w:val="clear" w:color="auto" w:fill="auto"/>
            <w:tcFitText/>
            <w:vAlign w:val="center"/>
          </w:tcPr>
          <w:p w:rsidR="00D35233" w:rsidRPr="009A0D5A" w:rsidRDefault="00D35233" w:rsidP="00D16AB0">
            <w:pPr>
              <w:rPr>
                <w:rFonts w:ascii="UD デジタル 教科書体 NK-B" w:eastAsia="UD デジタル 教科書体 NK-B" w:hAnsiTheme="majorEastAsia"/>
                <w:spacing w:val="32"/>
                <w:kern w:val="0"/>
                <w:sz w:val="21"/>
              </w:rPr>
            </w:pPr>
            <w:r w:rsidRPr="00AC075F">
              <w:rPr>
                <w:rFonts w:ascii="UD デジタル 教科書体 NK-B" w:eastAsia="UD デジタル 教科書体 NK-B" w:hAnsiTheme="majorEastAsia" w:hint="eastAsia"/>
                <w:spacing w:val="32"/>
                <w:kern w:val="0"/>
                <w:sz w:val="21"/>
              </w:rPr>
              <w:t>記録</w:t>
            </w:r>
            <w:r w:rsidRPr="00AC075F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者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:rsidR="00D35233" w:rsidRPr="009A0D5A" w:rsidRDefault="00D35233" w:rsidP="00D35233">
            <w:pPr>
              <w:ind w:firstLineChars="200" w:firstLine="420"/>
              <w:rPr>
                <w:rFonts w:ascii="UD デジタル 教科書体 NK-B" w:eastAsia="UD デジタル 教科書体 NK-B" w:hAnsiTheme="majorEastAsia"/>
                <w:sz w:val="21"/>
              </w:rPr>
            </w:pPr>
          </w:p>
        </w:tc>
      </w:tr>
      <w:tr w:rsidR="0075181D" w:rsidRPr="00506797" w:rsidTr="00A0013C">
        <w:trPr>
          <w:cantSplit/>
          <w:trHeight w:val="11825"/>
          <w:jc w:val="center"/>
        </w:trPr>
        <w:tc>
          <w:tcPr>
            <w:tcW w:w="9776" w:type="dxa"/>
            <w:gridSpan w:val="4"/>
            <w:shd w:val="clear" w:color="auto" w:fill="auto"/>
          </w:tcPr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提出していただいた報告書がそのまま、「活動記録集」の原稿になります。</w:t>
            </w:r>
          </w:p>
          <w:p w:rsidR="0075181D" w:rsidRDefault="00AC647A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1研修につき、</w:t>
            </w:r>
            <w:r w:rsidR="0075181D">
              <w:rPr>
                <w:rFonts w:ascii="UD デジタル 教科書体 NK-B" w:eastAsia="UD デジタル 教科書体 NK-B" w:hAnsi="ＭＳ Ｐゴシック" w:hint="eastAsia"/>
                <w:sz w:val="21"/>
              </w:rPr>
              <w:t>A4サイズ１～２ページを使って、</w:t>
            </w:r>
            <w:r w:rsidR="0075181D" w:rsidRPr="00163A5D">
              <w:rPr>
                <w:rFonts w:ascii="UD デジタル 教科書体 NK-B" w:eastAsia="UD デジタル 教科書体 NK-B" w:hAnsi="ＭＳ Ｐゴシック" w:hint="eastAsia"/>
                <w:sz w:val="21"/>
                <w:u w:val="single"/>
              </w:rPr>
              <w:t>参加していない人にも研修会の様子が伝わる</w:t>
            </w:r>
            <w:r w:rsidR="0075181D">
              <w:rPr>
                <w:rFonts w:ascii="UD デジタル 教科書体 NK-B" w:eastAsia="UD デジタル 教科書体 NK-B" w:hAnsi="ＭＳ Ｐゴシック" w:hint="eastAsia"/>
                <w:sz w:val="21"/>
              </w:rPr>
              <w:t>ような記述をお願いします。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図や写真を用いる場合、別途データの提供をお願いする可能性があります。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写真や書影については、各地区で許諾申請をお願いします。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特に、生徒の写真や外部講師を依頼した場合など、お気を付けください。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表の枠組みで入力しにくいようであれば、wordにベタ打ちでもかまいません。後からこちらで体裁を整えます。　※事項漏れがないようにお願いします。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フォント：</w:t>
            </w:r>
            <w:r w:rsidRPr="00B06220">
              <w:rPr>
                <w:rFonts w:ascii="UD デジタル 教科書体 NK-B" w:eastAsia="UD デジタル 教科書体 NK-B" w:hAnsi="ＭＳ Ｐゴシック" w:hint="eastAsia"/>
                <w:sz w:val="21"/>
              </w:rPr>
              <w:t>UD デジタル 教科書体 NK-B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フ</w:t>
            </w:r>
            <w:r w:rsidR="00531BE9">
              <w:rPr>
                <w:rFonts w:ascii="UD デジタル 教科書体 NK-B" w:eastAsia="UD デジタル 教科書体 NK-B" w:hAnsi="ＭＳ Ｐゴシック" w:hint="eastAsia"/>
                <w:sz w:val="21"/>
              </w:rPr>
              <w:t>ォ</w:t>
            </w: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ントサイズ：本文１０．５ポイント、表題16ポイント</w:t>
            </w:r>
          </w:p>
          <w:p w:rsidR="0075181D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※掲載の際に、体裁を整えたり、修正したりすることがあります。ご了承ください。</w:t>
            </w:r>
          </w:p>
          <w:p w:rsidR="0075181D" w:rsidRPr="002C67D0" w:rsidRDefault="0075181D" w:rsidP="00A0013C">
            <w:pPr>
              <w:spacing w:beforeLines="50" w:before="161"/>
              <w:ind w:leftChars="9" w:left="22"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※PDF形式、一太郎でのご提出はご遠慮ください。形式をそろえるためです。</w:t>
            </w:r>
          </w:p>
          <w:p w:rsidR="0075181D" w:rsidRPr="00B06220" w:rsidRDefault="0075181D" w:rsidP="0075181D">
            <w:pPr>
              <w:spacing w:beforeLines="50" w:before="161"/>
              <w:rPr>
                <w:rFonts w:ascii="UD デジタル 教科書体 NK-B" w:eastAsia="UD デジタル 教科書体 NK-B" w:hAnsi="ＭＳ Ｐゴシック"/>
                <w:sz w:val="21"/>
              </w:rPr>
            </w:pPr>
          </w:p>
        </w:tc>
      </w:tr>
    </w:tbl>
    <w:p w:rsidR="00D16AB0" w:rsidRPr="00D16AB0" w:rsidRDefault="00D16AB0" w:rsidP="00064946"/>
    <w:sectPr w:rsidR="00D16AB0" w:rsidRPr="00D16AB0" w:rsidSect="009A0D5A">
      <w:type w:val="continuous"/>
      <w:pgSz w:w="11906" w:h="16838" w:code="9"/>
      <w:pgMar w:top="1134" w:right="1077" w:bottom="1134" w:left="107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73" w:rsidRDefault="00310F73" w:rsidP="00DC1DB6">
      <w:r>
        <w:separator/>
      </w:r>
    </w:p>
  </w:endnote>
  <w:endnote w:type="continuationSeparator" w:id="0">
    <w:p w:rsidR="00310F73" w:rsidRDefault="00310F73" w:rsidP="00D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73" w:rsidRDefault="00310F73" w:rsidP="00DC1DB6">
      <w:r>
        <w:separator/>
      </w:r>
    </w:p>
  </w:footnote>
  <w:footnote w:type="continuationSeparator" w:id="0">
    <w:p w:rsidR="00310F73" w:rsidRDefault="00310F73" w:rsidP="00DC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97"/>
    <w:rsid w:val="00003824"/>
    <w:rsid w:val="00064946"/>
    <w:rsid w:val="001656D2"/>
    <w:rsid w:val="00211713"/>
    <w:rsid w:val="00274BA2"/>
    <w:rsid w:val="002959BD"/>
    <w:rsid w:val="00310F73"/>
    <w:rsid w:val="00396822"/>
    <w:rsid w:val="003B26F4"/>
    <w:rsid w:val="003D6A67"/>
    <w:rsid w:val="00446802"/>
    <w:rsid w:val="004C1B5E"/>
    <w:rsid w:val="00506797"/>
    <w:rsid w:val="00531BE9"/>
    <w:rsid w:val="00571D06"/>
    <w:rsid w:val="006D0EE7"/>
    <w:rsid w:val="00714FB1"/>
    <w:rsid w:val="0075181D"/>
    <w:rsid w:val="00780697"/>
    <w:rsid w:val="00827BE1"/>
    <w:rsid w:val="00867C6F"/>
    <w:rsid w:val="00896D31"/>
    <w:rsid w:val="008F1827"/>
    <w:rsid w:val="0091733F"/>
    <w:rsid w:val="009314B3"/>
    <w:rsid w:val="00956E18"/>
    <w:rsid w:val="009968CA"/>
    <w:rsid w:val="009A0D5A"/>
    <w:rsid w:val="009D138C"/>
    <w:rsid w:val="00A0013C"/>
    <w:rsid w:val="00A04134"/>
    <w:rsid w:val="00A30289"/>
    <w:rsid w:val="00AC075F"/>
    <w:rsid w:val="00AC551A"/>
    <w:rsid w:val="00AC647A"/>
    <w:rsid w:val="00B45DF5"/>
    <w:rsid w:val="00B47B0B"/>
    <w:rsid w:val="00B862B7"/>
    <w:rsid w:val="00C937D4"/>
    <w:rsid w:val="00D16AB0"/>
    <w:rsid w:val="00D35233"/>
    <w:rsid w:val="00D969C0"/>
    <w:rsid w:val="00DC1DB6"/>
    <w:rsid w:val="00DD2874"/>
    <w:rsid w:val="00DE3DF6"/>
    <w:rsid w:val="00E03A9F"/>
    <w:rsid w:val="00E264E9"/>
    <w:rsid w:val="00EE506B"/>
    <w:rsid w:val="00F2201B"/>
    <w:rsid w:val="00F97300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67B98"/>
  <w15:docId w15:val="{91040FAE-9B18-4F8F-93B3-5599BF6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B0"/>
    <w:pPr>
      <w:widowControl w:val="0"/>
      <w:jc w:val="both"/>
    </w:pPr>
    <w:rPr>
      <w:rFonts w:ascii="ＭＳ 明朝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6AB0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16AB0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16AB0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D16AB0"/>
    <w:rPr>
      <w:rFonts w:ascii="Arial" w:eastAsia="ＭＳ ゴシック" w:hAnsi="Arial" w:cs="Times New Roman"/>
      <w:color w:val="000000"/>
      <w:sz w:val="32"/>
      <w:szCs w:val="32"/>
    </w:rPr>
  </w:style>
  <w:style w:type="table" w:styleId="a5">
    <w:name w:val="Table Grid"/>
    <w:basedOn w:val="a1"/>
    <w:uiPriority w:val="39"/>
    <w:rsid w:val="00D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E264E9"/>
    <w:rPr>
      <w:color w:val="808080"/>
    </w:rPr>
  </w:style>
  <w:style w:type="paragraph" w:styleId="a7">
    <w:name w:val="header"/>
    <w:basedOn w:val="a"/>
    <w:link w:val="a8"/>
    <w:uiPriority w:val="99"/>
    <w:unhideWhenUsed/>
    <w:rsid w:val="00DC1DB6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ヘッダー (文字)"/>
    <w:link w:val="a7"/>
    <w:uiPriority w:val="99"/>
    <w:rsid w:val="00DC1DB6"/>
    <w:rPr>
      <w:rFonts w:ascii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DC1DB6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フッター (文字)"/>
    <w:link w:val="a9"/>
    <w:uiPriority w:val="99"/>
    <w:rsid w:val="00DC1DB6"/>
    <w:rPr>
      <w:rFonts w:asci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81353\AppData\Local\Temp\MicrosoftEdgeDownloads\7e4f9d01-07f7-4223-9e2f-11951be812fe\f8a55f8df06a80b8a41e8668381e0fdf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C776-E303-4C6D-B7BA-F4E72BC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f8a55f8df06a80b8a41e8668381e0fdf.dotx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森山 加奈子</cp:lastModifiedBy>
  <cp:revision>7</cp:revision>
  <cp:lastPrinted>2022-06-15T05:41:00Z</cp:lastPrinted>
  <dcterms:created xsi:type="dcterms:W3CDTF">2022-06-15T05:41:00Z</dcterms:created>
  <dcterms:modified xsi:type="dcterms:W3CDTF">2023-06-14T08:29:00Z</dcterms:modified>
</cp:coreProperties>
</file>