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64"/>
        <w:gridCol w:w="992"/>
        <w:gridCol w:w="2791"/>
      </w:tblGrid>
      <w:tr w:rsidR="00170BAD" w:rsidRPr="001E0E12" w:rsidTr="00ED22BB">
        <w:trPr>
          <w:trHeight w:val="400"/>
          <w:jc w:val="center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:rsidR="00170BAD" w:rsidRPr="001E0E12" w:rsidRDefault="00170BAD" w:rsidP="00670D30">
            <w:pPr>
              <w:pStyle w:val="a3"/>
              <w:rPr>
                <w:rFonts w:ascii="UD デジタル 教科書体 NK-B" w:eastAsia="UD デジタル 教科書体 NK-B" w:hAnsiTheme="majorEastAsia"/>
                <w:kern w:val="2"/>
              </w:rPr>
            </w:pPr>
            <w:r w:rsidRPr="00670D30">
              <w:rPr>
                <w:rFonts w:ascii="UD デジタル 教科書体 NK-B" w:eastAsia="UD デジタル 教科書体 NK-B" w:hAnsiTheme="majorEastAsia" w:hint="eastAsia"/>
                <w:spacing w:val="131"/>
              </w:rPr>
              <w:t>第</w:t>
            </w:r>
            <w:r w:rsidR="00183E51" w:rsidRPr="00670D30">
              <w:rPr>
                <w:rFonts w:ascii="UD デジタル 教科書体 NK-B" w:eastAsia="UD デジタル 教科書体 NK-B" w:hAnsiTheme="majorEastAsia" w:hint="eastAsia"/>
                <w:spacing w:val="131"/>
              </w:rPr>
              <w:t>○</w:t>
            </w:r>
            <w:r w:rsidRPr="00670D30">
              <w:rPr>
                <w:rFonts w:ascii="UD デジタル 教科書体 NK-B" w:eastAsia="UD デジタル 教科書体 NK-B" w:hAnsiTheme="majorEastAsia" w:hint="eastAsia"/>
                <w:spacing w:val="131"/>
              </w:rPr>
              <w:t xml:space="preserve">回　</w:t>
            </w:r>
            <w:r w:rsidR="00183E51" w:rsidRPr="00670D30">
              <w:rPr>
                <w:rFonts w:ascii="UD デジタル 教科書体 NK-B" w:eastAsia="UD デジタル 教科書体 NK-B" w:hAnsiTheme="majorEastAsia" w:hint="eastAsia"/>
                <w:spacing w:val="131"/>
              </w:rPr>
              <w:t>○○</w:t>
            </w:r>
            <w:r w:rsidRPr="00670D30">
              <w:rPr>
                <w:rFonts w:ascii="UD デジタル 教科書体 NK-B" w:eastAsia="UD デジタル 教科書体 NK-B" w:hAnsiTheme="majorEastAsia" w:hint="eastAsia"/>
                <w:spacing w:val="131"/>
              </w:rPr>
              <w:t>地区図書館関係職員研修</w:t>
            </w:r>
            <w:r w:rsidRPr="00670D30">
              <w:rPr>
                <w:rFonts w:ascii="UD デジタル 教科書体 NK-B" w:eastAsia="UD デジタル 教科書体 NK-B" w:hAnsiTheme="majorEastAsia" w:hint="eastAsia"/>
                <w:spacing w:val="-4"/>
              </w:rPr>
              <w:t>会</w:t>
            </w:r>
          </w:p>
        </w:tc>
      </w:tr>
      <w:tr w:rsidR="00896D31" w:rsidRPr="001E0E12" w:rsidTr="00ED22BB">
        <w:trPr>
          <w:trHeight w:val="400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896D31" w:rsidRPr="001E0E12" w:rsidRDefault="00064946" w:rsidP="00670D30">
            <w:pPr>
              <w:jc w:val="left"/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pacing w:val="237"/>
                <w:kern w:val="0"/>
                <w:sz w:val="21"/>
              </w:rPr>
              <w:t>日</w:t>
            </w:r>
            <w:r w:rsidRPr="001E0E12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時</w:t>
            </w:r>
          </w:p>
        </w:tc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</w:t>
            </w:r>
            <w:r w:rsidR="00C77A8D"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令和</w:t>
            </w:r>
            <w:r w:rsidR="00F75045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bookmarkStart w:id="0" w:name="_GoBack"/>
            <w:bookmarkEnd w:id="0"/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年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月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日（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）　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～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</w:t>
            </w:r>
          </w:p>
        </w:tc>
      </w:tr>
      <w:tr w:rsidR="00170BAD" w:rsidRPr="001E0E12" w:rsidTr="00ED22BB">
        <w:trPr>
          <w:trHeight w:val="419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pacing w:val="237"/>
                <w:kern w:val="0"/>
                <w:sz w:val="21"/>
              </w:rPr>
              <w:t>会</w:t>
            </w:r>
            <w:r w:rsidRPr="001E0E12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場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tcFitText/>
            <w:vAlign w:val="center"/>
          </w:tcPr>
          <w:p w:rsidR="00896D31" w:rsidRPr="001E0E12" w:rsidRDefault="00896D3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pacing w:val="32"/>
                <w:kern w:val="0"/>
                <w:sz w:val="21"/>
              </w:rPr>
              <w:t>参加</w:t>
            </w:r>
            <w:r w:rsidRPr="001E0E12">
              <w:rPr>
                <w:rFonts w:ascii="UD デジタル 教科書体 NK-B" w:eastAsia="UD デジタル 教科書体 NK-B" w:hAnsiTheme="majorEastAsia" w:hint="eastAsia"/>
                <w:spacing w:val="-1"/>
                <w:kern w:val="0"/>
                <w:sz w:val="21"/>
              </w:rPr>
              <w:t>数</w:t>
            </w: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896D31" w:rsidRPr="001E0E12" w:rsidRDefault="00896D31" w:rsidP="00670D30">
            <w:pPr>
              <w:ind w:firstLineChars="200" w:firstLine="420"/>
              <w:rPr>
                <w:rFonts w:ascii="UD デジタル 教科書体 NK-B" w:eastAsia="UD デジタル 教科書体 NK-B" w:hAnsiTheme="majorEastAsia"/>
                <w:sz w:val="21"/>
              </w:rPr>
            </w:pP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校</w:t>
            </w:r>
            <w:r w:rsidR="00183E51">
              <w:rPr>
                <w:rFonts w:ascii="UD デジタル 教科書体 NK-B" w:eastAsia="UD デジタル 教科書体 NK-B" w:hAnsiTheme="majorEastAsia" w:hint="eastAsia"/>
                <w:sz w:val="21"/>
              </w:rPr>
              <w:t xml:space="preserve">　　　</w:t>
            </w:r>
            <w:r w:rsidRPr="001E0E12">
              <w:rPr>
                <w:rFonts w:ascii="UD デジタル 教科書体 NK-B" w:eastAsia="UD デジタル 教科書体 NK-B" w:hAnsiTheme="majorEastAsia" w:hint="eastAsia"/>
                <w:sz w:val="21"/>
              </w:rPr>
              <w:t>名</w:t>
            </w:r>
          </w:p>
        </w:tc>
      </w:tr>
      <w:tr w:rsidR="00183E51" w:rsidRPr="001E0E12" w:rsidTr="00ED22BB">
        <w:trPr>
          <w:trHeight w:val="419"/>
          <w:jc w:val="center"/>
        </w:trPr>
        <w:tc>
          <w:tcPr>
            <w:tcW w:w="1129" w:type="dxa"/>
            <w:shd w:val="clear" w:color="auto" w:fill="auto"/>
            <w:tcFitText/>
            <w:vAlign w:val="center"/>
          </w:tcPr>
          <w:p w:rsidR="00183E51" w:rsidRPr="001E0E12" w:rsidRDefault="00183E51" w:rsidP="00670D30">
            <w:pPr>
              <w:rPr>
                <w:rFonts w:ascii="UD デジタル 教科書体 NK-B" w:eastAsia="UD デジタル 教科書体 NK-B" w:hAnsiTheme="majorEastAsia"/>
                <w:spacing w:val="237"/>
                <w:kern w:val="0"/>
                <w:sz w:val="21"/>
              </w:rPr>
            </w:pPr>
            <w:r w:rsidRPr="00183E51">
              <w:rPr>
                <w:rFonts w:ascii="UD デジタル 教科書体 NK-B" w:eastAsia="UD デジタル 教科書体 NK-B" w:hAnsiTheme="majorEastAsia" w:hint="eastAsia"/>
                <w:spacing w:val="66"/>
                <w:kern w:val="0"/>
                <w:sz w:val="21"/>
              </w:rPr>
              <w:t>担当</w:t>
            </w:r>
            <w:r w:rsidRPr="00183E51">
              <w:rPr>
                <w:rFonts w:ascii="UD デジタル 教科書体 NK-B" w:eastAsia="UD デジタル 教科書体 NK-B" w:hAnsiTheme="majorEastAsia" w:hint="eastAsia"/>
                <w:kern w:val="0"/>
                <w:sz w:val="21"/>
              </w:rPr>
              <w:t>校</w:t>
            </w:r>
          </w:p>
        </w:tc>
        <w:tc>
          <w:tcPr>
            <w:tcW w:w="4864" w:type="dxa"/>
            <w:shd w:val="clear" w:color="auto" w:fill="auto"/>
            <w:noWrap/>
            <w:vAlign w:val="center"/>
          </w:tcPr>
          <w:p w:rsidR="00183E51" w:rsidRPr="001E0E12" w:rsidRDefault="00183E5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</w:p>
        </w:tc>
        <w:tc>
          <w:tcPr>
            <w:tcW w:w="992" w:type="dxa"/>
            <w:shd w:val="clear" w:color="auto" w:fill="auto"/>
            <w:tcFitText/>
            <w:vAlign w:val="center"/>
          </w:tcPr>
          <w:p w:rsidR="00183E51" w:rsidRPr="001E0E12" w:rsidRDefault="00183E51" w:rsidP="00670D30">
            <w:pPr>
              <w:rPr>
                <w:rFonts w:ascii="UD デジタル 教科書体 NK-B" w:eastAsia="UD デジタル 教科書体 NK-B" w:hAnsiTheme="majorEastAsia"/>
                <w:spacing w:val="32"/>
                <w:kern w:val="0"/>
                <w:sz w:val="21"/>
              </w:rPr>
            </w:pPr>
            <w:r w:rsidRPr="00183E51">
              <w:rPr>
                <w:rFonts w:ascii="UD デジタル 教科書体 NK-B" w:eastAsia="UD デジタル 教科書体 NK-B" w:hAnsiTheme="majorEastAsia" w:hint="eastAsia"/>
                <w:spacing w:val="32"/>
                <w:kern w:val="0"/>
                <w:sz w:val="21"/>
              </w:rPr>
              <w:t>記録</w:t>
            </w:r>
            <w:r w:rsidRPr="00183E51">
              <w:rPr>
                <w:rFonts w:ascii="UD デジタル 教科書体 NK-B" w:eastAsia="UD デジタル 教科書体 NK-B" w:hAnsiTheme="majorEastAsia" w:hint="eastAsia"/>
                <w:spacing w:val="-1"/>
                <w:kern w:val="0"/>
                <w:sz w:val="21"/>
              </w:rPr>
              <w:t>者</w:t>
            </w:r>
          </w:p>
        </w:tc>
        <w:tc>
          <w:tcPr>
            <w:tcW w:w="2791" w:type="dxa"/>
            <w:shd w:val="clear" w:color="auto" w:fill="auto"/>
            <w:noWrap/>
            <w:vAlign w:val="center"/>
          </w:tcPr>
          <w:p w:rsidR="00183E51" w:rsidRPr="001E0E12" w:rsidRDefault="00183E51" w:rsidP="00670D30">
            <w:pPr>
              <w:rPr>
                <w:rFonts w:ascii="UD デジタル 教科書体 NK-B" w:eastAsia="UD デジタル 教科書体 NK-B" w:hAnsiTheme="majorEastAsia"/>
                <w:sz w:val="21"/>
              </w:rPr>
            </w:pPr>
          </w:p>
        </w:tc>
      </w:tr>
      <w:tr w:rsidR="00ED22BB" w:rsidRPr="001E0E12" w:rsidTr="007460C3">
        <w:trPr>
          <w:cantSplit/>
          <w:trHeight w:val="11605"/>
          <w:jc w:val="center"/>
        </w:trPr>
        <w:tc>
          <w:tcPr>
            <w:tcW w:w="9776" w:type="dxa"/>
            <w:gridSpan w:val="4"/>
            <w:shd w:val="clear" w:color="auto" w:fill="auto"/>
          </w:tcPr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提出していただいた報告書がそのまま、「活動記録集」の原稿になります。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1研修につき、A4サイズ１～２ページを使って、</w:t>
            </w:r>
            <w:r w:rsidRPr="00163A5D">
              <w:rPr>
                <w:rFonts w:ascii="UD デジタル 教科書体 NK-B" w:eastAsia="UD デジタル 教科書体 NK-B" w:hAnsi="ＭＳ Ｐゴシック" w:hint="eastAsia"/>
                <w:sz w:val="21"/>
                <w:u w:val="single"/>
              </w:rPr>
              <w:t>参加していない人にも研修会の様子が伝わる</w:t>
            </w: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ような記述をお願いします。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図や写真を用いる場合、別途データの提供をお願いする可能性があります。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写真や書影については、各地区で許諾申請をお願いします。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特に、外部講師を依頼した場合など、お気を付けください。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表の枠組みで入力しにくいようであれば、wordにベタ打ちでもかまいません。後からこちらで体裁を整えます。　※事項漏れがないようにお願いします。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フォント：</w:t>
            </w:r>
            <w:r w:rsidRPr="00B06220">
              <w:rPr>
                <w:rFonts w:ascii="UD デジタル 教科書体 NK-B" w:eastAsia="UD デジタル 教科書体 NK-B" w:hAnsi="ＭＳ Ｐゴシック" w:hint="eastAsia"/>
                <w:sz w:val="21"/>
              </w:rPr>
              <w:t>UD デジタル 教科書体 NK-B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フォントサイズ：本文１０．５ポイント、表題16ポイント</w:t>
            </w:r>
          </w:p>
          <w:p w:rsidR="00ED22BB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※掲載の際に、体裁を整えたり、修正したりすることがあります。ご了承ください。</w:t>
            </w:r>
          </w:p>
          <w:p w:rsidR="00ED22BB" w:rsidRPr="002C67D0" w:rsidRDefault="00ED22BB" w:rsidP="00670D30">
            <w:pPr>
              <w:spacing w:beforeLines="50" w:before="161"/>
              <w:ind w:firstLineChars="100" w:firstLine="210"/>
              <w:rPr>
                <w:rFonts w:ascii="UD デジタル 教科書体 NK-B" w:eastAsia="UD デジタル 教科書体 NK-B" w:hAnsi="ＭＳ Ｐゴシック"/>
                <w:sz w:val="21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1"/>
              </w:rPr>
              <w:t>※PDF形式、一太郎でのご提出はご遠慮ください。形式をそろえるためです。</w:t>
            </w:r>
          </w:p>
          <w:p w:rsidR="00ED22BB" w:rsidRPr="00B14FC4" w:rsidRDefault="00ED22BB" w:rsidP="00670D30">
            <w:pPr>
              <w:spacing w:beforeLines="50" w:before="161"/>
              <w:rPr>
                <w:rFonts w:ascii="UD デジタル 教科書体 NK-B" w:eastAsia="UD デジタル 教科書体 NK-B" w:hAnsi="ＭＳ Ｐゴシック"/>
                <w:sz w:val="21"/>
              </w:rPr>
            </w:pPr>
          </w:p>
          <w:p w:rsidR="00ED22BB" w:rsidRPr="00B06220" w:rsidRDefault="00ED22BB" w:rsidP="00670D30">
            <w:pPr>
              <w:spacing w:beforeLines="50" w:before="161"/>
              <w:rPr>
                <w:rFonts w:ascii="UD デジタル 教科書体 NK-B" w:eastAsia="UD デジタル 教科書体 NK-B" w:hAnsi="ＭＳ Ｐゴシック"/>
                <w:sz w:val="21"/>
              </w:rPr>
            </w:pPr>
          </w:p>
        </w:tc>
      </w:tr>
    </w:tbl>
    <w:p w:rsidR="00D16AB0" w:rsidRPr="001E0E12" w:rsidRDefault="00D16AB0" w:rsidP="00670D30">
      <w:pPr>
        <w:rPr>
          <w:rFonts w:ascii="UD デジタル 教科書体 NK-B" w:eastAsia="UD デジタル 教科書体 NK-B" w:hAnsiTheme="majorEastAsia"/>
          <w:sz w:val="21"/>
        </w:rPr>
      </w:pPr>
    </w:p>
    <w:sectPr w:rsidR="00D16AB0" w:rsidRPr="001E0E12" w:rsidSect="001E0E12">
      <w:type w:val="continuous"/>
      <w:pgSz w:w="11906" w:h="16838" w:code="9"/>
      <w:pgMar w:top="1134" w:right="1077" w:bottom="1134" w:left="107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14" w:rsidRDefault="008F3414" w:rsidP="00C55449">
      <w:r>
        <w:separator/>
      </w:r>
    </w:p>
  </w:endnote>
  <w:endnote w:type="continuationSeparator" w:id="0">
    <w:p w:rsidR="008F3414" w:rsidRDefault="008F3414" w:rsidP="00C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14" w:rsidRDefault="008F3414" w:rsidP="00C55449">
      <w:r>
        <w:separator/>
      </w:r>
    </w:p>
  </w:footnote>
  <w:footnote w:type="continuationSeparator" w:id="0">
    <w:p w:rsidR="008F3414" w:rsidRDefault="008F3414" w:rsidP="00C5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62"/>
    <w:rsid w:val="00047062"/>
    <w:rsid w:val="00051C60"/>
    <w:rsid w:val="00064946"/>
    <w:rsid w:val="000A5876"/>
    <w:rsid w:val="000B1AFF"/>
    <w:rsid w:val="000C466B"/>
    <w:rsid w:val="001047E0"/>
    <w:rsid w:val="00104E05"/>
    <w:rsid w:val="00133A54"/>
    <w:rsid w:val="00163A5D"/>
    <w:rsid w:val="00170BAD"/>
    <w:rsid w:val="00183E51"/>
    <w:rsid w:val="001E0E12"/>
    <w:rsid w:val="00246B6F"/>
    <w:rsid w:val="002C67D0"/>
    <w:rsid w:val="002F32A7"/>
    <w:rsid w:val="0032055E"/>
    <w:rsid w:val="003528B3"/>
    <w:rsid w:val="0036012E"/>
    <w:rsid w:val="00362386"/>
    <w:rsid w:val="00394979"/>
    <w:rsid w:val="003B6926"/>
    <w:rsid w:val="00444262"/>
    <w:rsid w:val="004558C0"/>
    <w:rsid w:val="004A5488"/>
    <w:rsid w:val="004D4A07"/>
    <w:rsid w:val="004E2E92"/>
    <w:rsid w:val="00503624"/>
    <w:rsid w:val="0051296B"/>
    <w:rsid w:val="00516E1F"/>
    <w:rsid w:val="00532915"/>
    <w:rsid w:val="0054415E"/>
    <w:rsid w:val="00566F08"/>
    <w:rsid w:val="00592AA8"/>
    <w:rsid w:val="005C6A69"/>
    <w:rsid w:val="00670D30"/>
    <w:rsid w:val="00693264"/>
    <w:rsid w:val="006B1DB3"/>
    <w:rsid w:val="00711379"/>
    <w:rsid w:val="007310D4"/>
    <w:rsid w:val="007460C3"/>
    <w:rsid w:val="00762C28"/>
    <w:rsid w:val="00765C98"/>
    <w:rsid w:val="00787F28"/>
    <w:rsid w:val="007A4BD4"/>
    <w:rsid w:val="007C5727"/>
    <w:rsid w:val="007F5E15"/>
    <w:rsid w:val="00825C5F"/>
    <w:rsid w:val="0084142D"/>
    <w:rsid w:val="008545F1"/>
    <w:rsid w:val="00896D31"/>
    <w:rsid w:val="008A2962"/>
    <w:rsid w:val="008A4FC5"/>
    <w:rsid w:val="008D7BFC"/>
    <w:rsid w:val="008F3414"/>
    <w:rsid w:val="0090747A"/>
    <w:rsid w:val="009229B7"/>
    <w:rsid w:val="00954DA1"/>
    <w:rsid w:val="009968CA"/>
    <w:rsid w:val="009B31FF"/>
    <w:rsid w:val="00A32CA4"/>
    <w:rsid w:val="00A670CA"/>
    <w:rsid w:val="00A82CEB"/>
    <w:rsid w:val="00A9217A"/>
    <w:rsid w:val="00AA6591"/>
    <w:rsid w:val="00AF6AEC"/>
    <w:rsid w:val="00B06220"/>
    <w:rsid w:val="00B14FC4"/>
    <w:rsid w:val="00B7329A"/>
    <w:rsid w:val="00BE441B"/>
    <w:rsid w:val="00BE5FAC"/>
    <w:rsid w:val="00BF2202"/>
    <w:rsid w:val="00C108CE"/>
    <w:rsid w:val="00C26023"/>
    <w:rsid w:val="00C26681"/>
    <w:rsid w:val="00C46336"/>
    <w:rsid w:val="00C55449"/>
    <w:rsid w:val="00C55836"/>
    <w:rsid w:val="00C77A8D"/>
    <w:rsid w:val="00CC00D8"/>
    <w:rsid w:val="00CD1F17"/>
    <w:rsid w:val="00CE7695"/>
    <w:rsid w:val="00CE7733"/>
    <w:rsid w:val="00CF28E7"/>
    <w:rsid w:val="00D02387"/>
    <w:rsid w:val="00D12E7C"/>
    <w:rsid w:val="00D16AB0"/>
    <w:rsid w:val="00D7115D"/>
    <w:rsid w:val="00DA5263"/>
    <w:rsid w:val="00DD101B"/>
    <w:rsid w:val="00E15D82"/>
    <w:rsid w:val="00E264E9"/>
    <w:rsid w:val="00E372EA"/>
    <w:rsid w:val="00E379EA"/>
    <w:rsid w:val="00E50C69"/>
    <w:rsid w:val="00E650EB"/>
    <w:rsid w:val="00EB427A"/>
    <w:rsid w:val="00ED22BB"/>
    <w:rsid w:val="00ED5920"/>
    <w:rsid w:val="00F04C79"/>
    <w:rsid w:val="00F07558"/>
    <w:rsid w:val="00F2201B"/>
    <w:rsid w:val="00F345A8"/>
    <w:rsid w:val="00F56D48"/>
    <w:rsid w:val="00F75045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B516E"/>
  <w15:docId w15:val="{5F5B5264-B6B1-4D3D-88DA-BE1DB932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0"/>
    <w:pPr>
      <w:widowControl w:val="0"/>
      <w:jc w:val="both"/>
    </w:pPr>
    <w:rPr>
      <w:rFonts w:ascii="ＭＳ 明朝"/>
      <w:color w:val="00000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6AB0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16AB0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16AB0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D16AB0"/>
    <w:rPr>
      <w:rFonts w:ascii="Arial" w:eastAsia="ＭＳ ゴシック" w:hAnsi="Arial" w:cs="Times New Roman"/>
      <w:color w:val="000000"/>
      <w:sz w:val="32"/>
      <w:szCs w:val="32"/>
    </w:rPr>
  </w:style>
  <w:style w:type="table" w:styleId="a5">
    <w:name w:val="Table Grid"/>
    <w:basedOn w:val="a1"/>
    <w:uiPriority w:val="39"/>
    <w:rsid w:val="00D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E264E9"/>
    <w:rPr>
      <w:color w:val="808080"/>
    </w:rPr>
  </w:style>
  <w:style w:type="paragraph" w:styleId="a7">
    <w:name w:val="header"/>
    <w:basedOn w:val="a"/>
    <w:link w:val="a8"/>
    <w:uiPriority w:val="99"/>
    <w:unhideWhenUsed/>
    <w:rsid w:val="00C5544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ヘッダー (文字)"/>
    <w:link w:val="a7"/>
    <w:uiPriority w:val="99"/>
    <w:rsid w:val="00C55449"/>
    <w:rPr>
      <w:rFonts w:ascii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5544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フッター (文字)"/>
    <w:link w:val="a9"/>
    <w:uiPriority w:val="99"/>
    <w:rsid w:val="00C55449"/>
    <w:rPr>
      <w:rFonts w:ascii="ＭＳ 明朝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62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C28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81353\AppData\Local\Temp\MicrosoftEdgeDownloads\7683a9b7-15c7-4e20-bb30-13ab53840eb4\2f820dd009cde4571b7c1091a662475b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846B-BAD3-44CC-8DF0-98FABFD8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2f820dd009cde4571b7c1091a662475b.dotx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森山 加奈子</cp:lastModifiedBy>
  <cp:revision>7</cp:revision>
  <cp:lastPrinted>2021-12-06T01:45:00Z</cp:lastPrinted>
  <dcterms:created xsi:type="dcterms:W3CDTF">2022-06-15T05:42:00Z</dcterms:created>
  <dcterms:modified xsi:type="dcterms:W3CDTF">2023-06-14T08:28:00Z</dcterms:modified>
</cp:coreProperties>
</file>