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64"/>
        <w:gridCol w:w="992"/>
        <w:gridCol w:w="2791"/>
      </w:tblGrid>
      <w:tr w:rsidR="00170BAD" w:rsidRPr="001E0E12" w:rsidTr="00ED22BB">
        <w:trPr>
          <w:trHeight w:val="400"/>
          <w:jc w:val="center"/>
        </w:trPr>
        <w:tc>
          <w:tcPr>
            <w:tcW w:w="9776" w:type="dxa"/>
            <w:gridSpan w:val="4"/>
            <w:shd w:val="clear" w:color="auto" w:fill="auto"/>
            <w:tcFitText/>
            <w:vAlign w:val="center"/>
          </w:tcPr>
          <w:p w:rsidR="00170BAD" w:rsidRPr="001E0E12" w:rsidRDefault="00C16AB5" w:rsidP="00670D30">
            <w:pPr>
              <w:pStyle w:val="a3"/>
              <w:rPr>
                <w:rFonts w:ascii="UD デジタル 教科書体 NK-B" w:eastAsia="UD デジタル 教科書体 NK-B" w:hAnsiTheme="majorEastAsia"/>
                <w:kern w:val="2"/>
              </w:rPr>
            </w:pPr>
            <w:r w:rsidRPr="00471A08">
              <w:rPr>
                <w:rFonts w:ascii="UD デジタル 教科書体 NK-B" w:eastAsia="UD デジタル 教科書体 NK-B" w:hAnsi="ＭＳ ゴシック" w:cs="ＭＳ 明朝" w:hint="eastAsia"/>
                <w:bCs/>
                <w:spacing w:val="90"/>
                <w:sz w:val="40"/>
                <w:szCs w:val="40"/>
              </w:rPr>
              <w:t>令和</w:t>
            </w:r>
            <w:r w:rsidR="00471A08" w:rsidRPr="00471A08">
              <w:rPr>
                <w:rFonts w:ascii="UD デジタル 教科書体 NK-B" w:eastAsia="UD デジタル 教科書体 NK-B" w:hAnsi="ＭＳ ゴシック" w:cs="ＭＳ 明朝" w:hint="eastAsia"/>
                <w:bCs/>
                <w:spacing w:val="90"/>
                <w:sz w:val="40"/>
                <w:szCs w:val="40"/>
              </w:rPr>
              <w:t xml:space="preserve">　</w:t>
            </w:r>
            <w:bookmarkStart w:id="0" w:name="_GoBack"/>
            <w:bookmarkEnd w:id="0"/>
            <w:r w:rsidRPr="00471A08">
              <w:rPr>
                <w:rFonts w:ascii="UD デジタル 教科書体 NK-B" w:eastAsia="UD デジタル 教科書体 NK-B" w:hAnsi="ＭＳ ゴシック" w:cs="ＭＳ 明朝" w:hint="eastAsia"/>
                <w:bCs/>
                <w:spacing w:val="90"/>
                <w:sz w:val="40"/>
                <w:szCs w:val="40"/>
              </w:rPr>
              <w:t>年度　第〇回〇〇〇委員会　議事</w:t>
            </w:r>
            <w:r w:rsidRPr="00471A08">
              <w:rPr>
                <w:rFonts w:ascii="UD デジタル 教科書体 NK-B" w:eastAsia="UD デジタル 教科書体 NK-B" w:hAnsi="ＭＳ ゴシック" w:cs="ＭＳ 明朝" w:hint="eastAsia"/>
                <w:bCs/>
                <w:sz w:val="40"/>
                <w:szCs w:val="40"/>
              </w:rPr>
              <w:t>録</w:t>
            </w:r>
          </w:p>
        </w:tc>
      </w:tr>
      <w:tr w:rsidR="00896D31" w:rsidRPr="001E0E12" w:rsidTr="00ED22BB">
        <w:trPr>
          <w:trHeight w:val="400"/>
          <w:jc w:val="center"/>
        </w:trPr>
        <w:tc>
          <w:tcPr>
            <w:tcW w:w="1129" w:type="dxa"/>
            <w:shd w:val="clear" w:color="auto" w:fill="auto"/>
            <w:tcFitText/>
            <w:vAlign w:val="center"/>
          </w:tcPr>
          <w:p w:rsidR="00896D31" w:rsidRPr="001E0E12" w:rsidRDefault="00064946" w:rsidP="00670D30">
            <w:pPr>
              <w:jc w:val="left"/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1E0E12">
              <w:rPr>
                <w:rFonts w:ascii="UD デジタル 教科書体 NK-B" w:eastAsia="UD デジタル 教科書体 NK-B" w:hAnsiTheme="majorEastAsia" w:hint="eastAsia"/>
                <w:spacing w:val="237"/>
                <w:kern w:val="0"/>
                <w:sz w:val="21"/>
              </w:rPr>
              <w:t>日</w:t>
            </w:r>
            <w:r w:rsidRPr="001E0E12">
              <w:rPr>
                <w:rFonts w:ascii="UD デジタル 教科書体 NK-B" w:eastAsia="UD デジタル 教科書体 NK-B" w:hAnsiTheme="majorEastAsia" w:hint="eastAsia"/>
                <w:kern w:val="0"/>
                <w:sz w:val="21"/>
              </w:rPr>
              <w:t>時</w:t>
            </w:r>
          </w:p>
        </w:tc>
        <w:tc>
          <w:tcPr>
            <w:tcW w:w="8647" w:type="dxa"/>
            <w:gridSpan w:val="3"/>
            <w:shd w:val="clear" w:color="auto" w:fill="auto"/>
            <w:noWrap/>
            <w:vAlign w:val="center"/>
          </w:tcPr>
          <w:p w:rsidR="00896D31" w:rsidRPr="001E0E12" w:rsidRDefault="00896D31" w:rsidP="00670D3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</w:t>
            </w:r>
            <w:r w:rsidR="00C77A8D"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>令和</w:t>
            </w:r>
            <w:r w:rsidR="001F6DF9">
              <w:rPr>
                <w:rFonts w:ascii="UD デジタル 教科書体 NK-B" w:eastAsia="UD デジタル 教科書体 NK-B" w:hAnsiTheme="majorEastAsia" w:hint="eastAsia"/>
                <w:sz w:val="21"/>
              </w:rPr>
              <w:t>５</w:t>
            </w: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>年</w:t>
            </w:r>
            <w:r w:rsidR="00183E51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>月</w:t>
            </w:r>
            <w:r w:rsidR="00183E51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>日（</w:t>
            </w:r>
            <w:r w:rsidR="00183E51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）　</w:t>
            </w:r>
            <w:r w:rsidR="00183E51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>～</w:t>
            </w:r>
            <w:r w:rsidR="00183E51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</w:p>
        </w:tc>
      </w:tr>
      <w:tr w:rsidR="00170BAD" w:rsidRPr="001E0E12" w:rsidTr="00ED22BB">
        <w:trPr>
          <w:trHeight w:val="419"/>
          <w:jc w:val="center"/>
        </w:trPr>
        <w:tc>
          <w:tcPr>
            <w:tcW w:w="1129" w:type="dxa"/>
            <w:shd w:val="clear" w:color="auto" w:fill="auto"/>
            <w:tcFitText/>
            <w:vAlign w:val="center"/>
          </w:tcPr>
          <w:p w:rsidR="00896D31" w:rsidRPr="001E0E12" w:rsidRDefault="00896D31" w:rsidP="00670D3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1E0E12">
              <w:rPr>
                <w:rFonts w:ascii="UD デジタル 教科書体 NK-B" w:eastAsia="UD デジタル 教科書体 NK-B" w:hAnsiTheme="majorEastAsia" w:hint="eastAsia"/>
                <w:spacing w:val="237"/>
                <w:kern w:val="0"/>
                <w:sz w:val="21"/>
              </w:rPr>
              <w:t>会</w:t>
            </w:r>
            <w:r w:rsidRPr="001E0E12">
              <w:rPr>
                <w:rFonts w:ascii="UD デジタル 教科書体 NK-B" w:eastAsia="UD デジタル 教科書体 NK-B" w:hAnsiTheme="majorEastAsia" w:hint="eastAsia"/>
                <w:kern w:val="0"/>
                <w:sz w:val="21"/>
              </w:rPr>
              <w:t>場</w:t>
            </w:r>
          </w:p>
        </w:tc>
        <w:tc>
          <w:tcPr>
            <w:tcW w:w="4864" w:type="dxa"/>
            <w:shd w:val="clear" w:color="auto" w:fill="auto"/>
            <w:noWrap/>
            <w:vAlign w:val="center"/>
          </w:tcPr>
          <w:p w:rsidR="00896D31" w:rsidRPr="001E0E12" w:rsidRDefault="00896D31" w:rsidP="00670D3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tcFitText/>
            <w:vAlign w:val="center"/>
          </w:tcPr>
          <w:p w:rsidR="00896D31" w:rsidRPr="001E0E12" w:rsidRDefault="00C16AB5" w:rsidP="00670D3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C16AB5">
              <w:rPr>
                <w:rFonts w:ascii="UD デジタル 教科書体 NK-B" w:eastAsia="UD デジタル 教科書体 NK-B" w:hAnsiTheme="majorEastAsia" w:hint="eastAsia"/>
                <w:spacing w:val="32"/>
                <w:sz w:val="21"/>
              </w:rPr>
              <w:t>記録</w:t>
            </w:r>
            <w:r w:rsidRPr="00C16AB5">
              <w:rPr>
                <w:rFonts w:ascii="UD デジタル 教科書体 NK-B" w:eastAsia="UD デジタル 教科書体 NK-B" w:hAnsiTheme="majorEastAsia" w:hint="eastAsia"/>
                <w:spacing w:val="-1"/>
                <w:sz w:val="21"/>
              </w:rPr>
              <w:t>者</w:t>
            </w:r>
          </w:p>
        </w:tc>
        <w:tc>
          <w:tcPr>
            <w:tcW w:w="2791" w:type="dxa"/>
            <w:shd w:val="clear" w:color="auto" w:fill="auto"/>
            <w:noWrap/>
            <w:vAlign w:val="center"/>
          </w:tcPr>
          <w:p w:rsidR="00896D31" w:rsidRPr="001E0E12" w:rsidRDefault="00896D31" w:rsidP="00C16AB5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</w:p>
        </w:tc>
      </w:tr>
      <w:tr w:rsidR="00C16AB5" w:rsidRPr="001E0E12" w:rsidTr="00C16AB5">
        <w:trPr>
          <w:trHeight w:val="1106"/>
          <w:jc w:val="center"/>
        </w:trPr>
        <w:tc>
          <w:tcPr>
            <w:tcW w:w="1129" w:type="dxa"/>
            <w:shd w:val="clear" w:color="auto" w:fill="auto"/>
            <w:tcFitText/>
            <w:vAlign w:val="center"/>
          </w:tcPr>
          <w:p w:rsidR="00C16AB5" w:rsidRPr="001E0E12" w:rsidRDefault="00C16AB5" w:rsidP="00670D30">
            <w:pPr>
              <w:rPr>
                <w:rFonts w:ascii="UD デジタル 教科書体 NK-B" w:eastAsia="UD デジタル 教科書体 NK-B" w:hAnsiTheme="majorEastAsia"/>
                <w:spacing w:val="237"/>
                <w:kern w:val="0"/>
                <w:sz w:val="21"/>
              </w:rPr>
            </w:pPr>
            <w:r w:rsidRPr="00C16AB5">
              <w:rPr>
                <w:rFonts w:ascii="UD デジタル 教科書体 NK-B" w:eastAsia="UD デジタル 教科書体 NK-B" w:hAnsiTheme="majorEastAsia" w:hint="eastAsia"/>
                <w:spacing w:val="66"/>
                <w:kern w:val="0"/>
                <w:sz w:val="21"/>
              </w:rPr>
              <w:t>参加</w:t>
            </w:r>
            <w:r w:rsidRPr="00C16AB5">
              <w:rPr>
                <w:rFonts w:ascii="UD デジタル 教科書体 NK-B" w:eastAsia="UD デジタル 教科書体 NK-B" w:hAnsiTheme="majorEastAsia" w:hint="eastAsia"/>
                <w:kern w:val="0"/>
                <w:sz w:val="21"/>
              </w:rPr>
              <w:t>者</w:t>
            </w:r>
          </w:p>
        </w:tc>
        <w:tc>
          <w:tcPr>
            <w:tcW w:w="8647" w:type="dxa"/>
            <w:gridSpan w:val="3"/>
            <w:shd w:val="clear" w:color="auto" w:fill="auto"/>
            <w:noWrap/>
          </w:tcPr>
          <w:p w:rsidR="00C16AB5" w:rsidRPr="001E0E12" w:rsidRDefault="00C16AB5" w:rsidP="00C16AB5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名前（学校）　</w:t>
            </w:r>
          </w:p>
        </w:tc>
      </w:tr>
      <w:tr w:rsidR="00ED22BB" w:rsidRPr="001E0E12" w:rsidTr="00C16AB5">
        <w:trPr>
          <w:cantSplit/>
          <w:trHeight w:val="10621"/>
          <w:jc w:val="center"/>
        </w:trPr>
        <w:tc>
          <w:tcPr>
            <w:tcW w:w="9776" w:type="dxa"/>
            <w:gridSpan w:val="4"/>
            <w:shd w:val="clear" w:color="auto" w:fill="auto"/>
          </w:tcPr>
          <w:p w:rsidR="00ED22BB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提出していただいた</w:t>
            </w:r>
            <w:r w:rsidR="00C16AB5">
              <w:rPr>
                <w:rFonts w:ascii="UD デジタル 教科書体 NK-B" w:eastAsia="UD デジタル 教科書体 NK-B" w:hAnsi="ＭＳ Ｐゴシック" w:hint="eastAsia"/>
                <w:sz w:val="21"/>
              </w:rPr>
              <w:t>議事録</w:t>
            </w: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がそのまま、「活動記録集」の原稿になります。</w:t>
            </w:r>
          </w:p>
          <w:p w:rsidR="00ED22BB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フォント：</w:t>
            </w:r>
            <w:r w:rsidRPr="00B06220">
              <w:rPr>
                <w:rFonts w:ascii="UD デジタル 教科書体 NK-B" w:eastAsia="UD デジタル 教科書体 NK-B" w:hAnsi="ＭＳ Ｐゴシック" w:hint="eastAsia"/>
                <w:sz w:val="21"/>
              </w:rPr>
              <w:t>UD デジタル 教科書体 NK-B</w:t>
            </w:r>
          </w:p>
          <w:p w:rsidR="00ED22BB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フォントサイズ：本文１０．５ポイント、表題16ポイント</w:t>
            </w:r>
          </w:p>
          <w:p w:rsidR="00ED22BB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※掲載の際に、体裁を整えたり、修正したりすることがあります。ご了承ください。</w:t>
            </w:r>
          </w:p>
          <w:p w:rsidR="00ED22BB" w:rsidRPr="002C67D0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※PDF形式、一太郎でのご提出はご遠慮ください。形式をそろえるためです。</w:t>
            </w:r>
          </w:p>
          <w:p w:rsidR="00ED22BB" w:rsidRPr="00B06220" w:rsidRDefault="00ED22BB" w:rsidP="00670D30">
            <w:pPr>
              <w:spacing w:beforeLines="50" w:before="161"/>
              <w:rPr>
                <w:rFonts w:ascii="UD デジタル 教科書体 NK-B" w:eastAsia="UD デジタル 教科書体 NK-B" w:hAnsi="ＭＳ Ｐゴシック"/>
                <w:sz w:val="21"/>
              </w:rPr>
            </w:pPr>
          </w:p>
        </w:tc>
      </w:tr>
    </w:tbl>
    <w:p w:rsidR="00D16AB0" w:rsidRPr="001E0E12" w:rsidRDefault="00D16AB0" w:rsidP="00670D30">
      <w:pPr>
        <w:rPr>
          <w:rFonts w:ascii="UD デジタル 教科書体 NK-B" w:eastAsia="UD デジタル 教科書体 NK-B" w:hAnsiTheme="majorEastAsia"/>
          <w:sz w:val="21"/>
        </w:rPr>
      </w:pPr>
    </w:p>
    <w:sectPr w:rsidR="00D16AB0" w:rsidRPr="001E0E12" w:rsidSect="001E0E12">
      <w:type w:val="continuous"/>
      <w:pgSz w:w="11906" w:h="16838" w:code="9"/>
      <w:pgMar w:top="1134" w:right="1077" w:bottom="1134" w:left="107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14" w:rsidRDefault="008F3414" w:rsidP="00C55449">
      <w:r>
        <w:separator/>
      </w:r>
    </w:p>
  </w:endnote>
  <w:endnote w:type="continuationSeparator" w:id="0">
    <w:p w:rsidR="008F3414" w:rsidRDefault="008F3414" w:rsidP="00C5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14" w:rsidRDefault="008F3414" w:rsidP="00C55449">
      <w:r>
        <w:separator/>
      </w:r>
    </w:p>
  </w:footnote>
  <w:footnote w:type="continuationSeparator" w:id="0">
    <w:p w:rsidR="008F3414" w:rsidRDefault="008F3414" w:rsidP="00C5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9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62"/>
    <w:rsid w:val="00047062"/>
    <w:rsid w:val="00051C60"/>
    <w:rsid w:val="00064946"/>
    <w:rsid w:val="000A5876"/>
    <w:rsid w:val="000B1AFF"/>
    <w:rsid w:val="000C466B"/>
    <w:rsid w:val="001047E0"/>
    <w:rsid w:val="00104E05"/>
    <w:rsid w:val="00133A54"/>
    <w:rsid w:val="00163A5D"/>
    <w:rsid w:val="00170BAD"/>
    <w:rsid w:val="00183E51"/>
    <w:rsid w:val="001E0E12"/>
    <w:rsid w:val="001F6DF9"/>
    <w:rsid w:val="00246B6F"/>
    <w:rsid w:val="002C67D0"/>
    <w:rsid w:val="002F32A7"/>
    <w:rsid w:val="0032055E"/>
    <w:rsid w:val="003528B3"/>
    <w:rsid w:val="0036012E"/>
    <w:rsid w:val="00362386"/>
    <w:rsid w:val="00394979"/>
    <w:rsid w:val="003B6926"/>
    <w:rsid w:val="00444262"/>
    <w:rsid w:val="00471A08"/>
    <w:rsid w:val="004A5488"/>
    <w:rsid w:val="004D4A07"/>
    <w:rsid w:val="004E2E92"/>
    <w:rsid w:val="00503624"/>
    <w:rsid w:val="0051296B"/>
    <w:rsid w:val="00516E1F"/>
    <w:rsid w:val="00532915"/>
    <w:rsid w:val="0054415E"/>
    <w:rsid w:val="00566F08"/>
    <w:rsid w:val="00592AA8"/>
    <w:rsid w:val="005C6A69"/>
    <w:rsid w:val="00670D30"/>
    <w:rsid w:val="00693264"/>
    <w:rsid w:val="006B1DB3"/>
    <w:rsid w:val="00711379"/>
    <w:rsid w:val="007310D4"/>
    <w:rsid w:val="007460C3"/>
    <w:rsid w:val="00762C28"/>
    <w:rsid w:val="00765C98"/>
    <w:rsid w:val="00787F28"/>
    <w:rsid w:val="007A4BD4"/>
    <w:rsid w:val="007C5727"/>
    <w:rsid w:val="007F5E15"/>
    <w:rsid w:val="00825C5F"/>
    <w:rsid w:val="0084142D"/>
    <w:rsid w:val="008545F1"/>
    <w:rsid w:val="00896D31"/>
    <w:rsid w:val="008A2962"/>
    <w:rsid w:val="008A4FC5"/>
    <w:rsid w:val="008D7BFC"/>
    <w:rsid w:val="008F3414"/>
    <w:rsid w:val="0090747A"/>
    <w:rsid w:val="009229B7"/>
    <w:rsid w:val="00954DA1"/>
    <w:rsid w:val="009968CA"/>
    <w:rsid w:val="009B31FF"/>
    <w:rsid w:val="00A32CA4"/>
    <w:rsid w:val="00A670CA"/>
    <w:rsid w:val="00A82CEB"/>
    <w:rsid w:val="00A9217A"/>
    <w:rsid w:val="00AA6591"/>
    <w:rsid w:val="00AF6AEC"/>
    <w:rsid w:val="00B06220"/>
    <w:rsid w:val="00B14FC4"/>
    <w:rsid w:val="00B7329A"/>
    <w:rsid w:val="00BE441B"/>
    <w:rsid w:val="00BE5FAC"/>
    <w:rsid w:val="00BF2202"/>
    <w:rsid w:val="00C108CE"/>
    <w:rsid w:val="00C16AB5"/>
    <w:rsid w:val="00C26023"/>
    <w:rsid w:val="00C26681"/>
    <w:rsid w:val="00C46336"/>
    <w:rsid w:val="00C55449"/>
    <w:rsid w:val="00C55836"/>
    <w:rsid w:val="00C77A8D"/>
    <w:rsid w:val="00CC00D8"/>
    <w:rsid w:val="00CD1F17"/>
    <w:rsid w:val="00CE7695"/>
    <w:rsid w:val="00CE7733"/>
    <w:rsid w:val="00CF28E7"/>
    <w:rsid w:val="00D02387"/>
    <w:rsid w:val="00D12E7C"/>
    <w:rsid w:val="00D16AB0"/>
    <w:rsid w:val="00D7115D"/>
    <w:rsid w:val="00DA5263"/>
    <w:rsid w:val="00DD101B"/>
    <w:rsid w:val="00E15D82"/>
    <w:rsid w:val="00E264E9"/>
    <w:rsid w:val="00E372EA"/>
    <w:rsid w:val="00E379EA"/>
    <w:rsid w:val="00E50C69"/>
    <w:rsid w:val="00E650EB"/>
    <w:rsid w:val="00EB427A"/>
    <w:rsid w:val="00ED22BB"/>
    <w:rsid w:val="00ED5920"/>
    <w:rsid w:val="00F04C79"/>
    <w:rsid w:val="00F07558"/>
    <w:rsid w:val="00F2201B"/>
    <w:rsid w:val="00F345A8"/>
    <w:rsid w:val="00F56D48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CAC0E8"/>
  <w15:docId w15:val="{5F5B5264-B6B1-4D3D-88DA-BE1DB932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AB0"/>
    <w:pPr>
      <w:widowControl w:val="0"/>
      <w:jc w:val="both"/>
    </w:pPr>
    <w:rPr>
      <w:rFonts w:ascii="ＭＳ 明朝"/>
      <w:color w:val="000000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6AB0"/>
    <w:pPr>
      <w:keepNext/>
      <w:outlineLvl w:val="0"/>
    </w:pPr>
    <w:rPr>
      <w:rFonts w:ascii="Arial" w:eastAsia="ＭＳ ゴシック" w:hAnsi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16AB0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16AB0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4">
    <w:name w:val="表題 (文字)"/>
    <w:link w:val="a3"/>
    <w:uiPriority w:val="10"/>
    <w:rsid w:val="00D16AB0"/>
    <w:rPr>
      <w:rFonts w:ascii="Arial" w:eastAsia="ＭＳ ゴシック" w:hAnsi="Arial" w:cs="Times New Roman"/>
      <w:color w:val="000000"/>
      <w:sz w:val="32"/>
      <w:szCs w:val="32"/>
    </w:rPr>
  </w:style>
  <w:style w:type="table" w:styleId="a5">
    <w:name w:val="Table Grid"/>
    <w:basedOn w:val="a1"/>
    <w:uiPriority w:val="39"/>
    <w:rsid w:val="00D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E264E9"/>
    <w:rPr>
      <w:color w:val="808080"/>
    </w:rPr>
  </w:style>
  <w:style w:type="paragraph" w:styleId="a7">
    <w:name w:val="header"/>
    <w:basedOn w:val="a"/>
    <w:link w:val="a8"/>
    <w:uiPriority w:val="99"/>
    <w:unhideWhenUsed/>
    <w:rsid w:val="00C55449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8">
    <w:name w:val="ヘッダー (文字)"/>
    <w:link w:val="a7"/>
    <w:uiPriority w:val="99"/>
    <w:rsid w:val="00C55449"/>
    <w:rPr>
      <w:rFonts w:ascii="ＭＳ 明朝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C55449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a">
    <w:name w:val="フッター (文字)"/>
    <w:link w:val="a9"/>
    <w:uiPriority w:val="99"/>
    <w:rsid w:val="00C55449"/>
    <w:rPr>
      <w:rFonts w:ascii="ＭＳ 明朝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62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2C28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781353\AppData\Local\Temp\MicrosoftEdgeDownloads\7683a9b7-15c7-4e20-bb30-13ab53840eb4\2f820dd009cde4571b7c1091a662475b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AFF7-96B5-4206-9BD6-3F09C968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2f820dd009cde4571b7c1091a662475b.dotx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森山 加奈子</cp:lastModifiedBy>
  <cp:revision>8</cp:revision>
  <cp:lastPrinted>2021-12-06T01:45:00Z</cp:lastPrinted>
  <dcterms:created xsi:type="dcterms:W3CDTF">2022-06-15T05:42:00Z</dcterms:created>
  <dcterms:modified xsi:type="dcterms:W3CDTF">2023-06-14T08:32:00Z</dcterms:modified>
</cp:coreProperties>
</file>